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53" w:rsidRDefault="00405D53" w:rsidP="00FC4D26">
      <w:pPr>
        <w:pStyle w:val="ConsPlusNormal"/>
        <w:ind w:left="9072"/>
        <w:jc w:val="both"/>
        <w:rPr>
          <w:rStyle w:val="FontStyle16"/>
          <w:rFonts w:cs="Times New Roman"/>
          <w:sz w:val="24"/>
          <w:szCs w:val="24"/>
        </w:rPr>
      </w:pPr>
      <w:r w:rsidRPr="00FC4D26">
        <w:rPr>
          <w:rStyle w:val="FontStyle16"/>
          <w:rFonts w:cs="Times New Roman"/>
          <w:sz w:val="24"/>
          <w:szCs w:val="24"/>
        </w:rPr>
        <w:t xml:space="preserve">УТВЕРЖДЕН </w:t>
      </w:r>
    </w:p>
    <w:p w:rsidR="00405D53" w:rsidRDefault="00405D53" w:rsidP="00FC4D26">
      <w:pPr>
        <w:pStyle w:val="ConsPlusNormal"/>
        <w:ind w:left="9072"/>
        <w:jc w:val="both"/>
        <w:rPr>
          <w:rStyle w:val="FontStyle16"/>
          <w:rFonts w:cs="Times New Roman"/>
          <w:sz w:val="24"/>
          <w:szCs w:val="24"/>
        </w:rPr>
      </w:pPr>
      <w:r w:rsidRPr="00FC4D26">
        <w:rPr>
          <w:rStyle w:val="FontStyle16"/>
          <w:rFonts w:cs="Times New Roman"/>
          <w:sz w:val="24"/>
          <w:szCs w:val="24"/>
        </w:rPr>
        <w:t>постановление</w:t>
      </w:r>
      <w:r>
        <w:rPr>
          <w:rStyle w:val="FontStyle16"/>
          <w:rFonts w:cs="Times New Roman"/>
          <w:sz w:val="24"/>
          <w:szCs w:val="24"/>
        </w:rPr>
        <w:t>м</w:t>
      </w:r>
      <w:r w:rsidRPr="00FC4D26">
        <w:rPr>
          <w:rStyle w:val="FontStyle16"/>
          <w:rFonts w:cs="Times New Roman"/>
          <w:sz w:val="24"/>
          <w:szCs w:val="24"/>
        </w:rPr>
        <w:t xml:space="preserve"> комиссии по делам несовершеннолетних и защите их прав городского округа г. Урюпинск </w:t>
      </w:r>
    </w:p>
    <w:p w:rsidR="00405D53" w:rsidRDefault="00405D53" w:rsidP="00FC4D26">
      <w:pPr>
        <w:pStyle w:val="ConsPlusNormal"/>
        <w:ind w:left="9072"/>
        <w:jc w:val="both"/>
        <w:rPr>
          <w:rStyle w:val="FontStyle16"/>
          <w:rFonts w:cs="Times New Roman"/>
          <w:sz w:val="24"/>
          <w:szCs w:val="24"/>
        </w:rPr>
      </w:pPr>
      <w:r w:rsidRPr="00FC4D26">
        <w:rPr>
          <w:rStyle w:val="FontStyle16"/>
          <w:rFonts w:cs="Times New Roman"/>
          <w:sz w:val="24"/>
          <w:szCs w:val="24"/>
        </w:rPr>
        <w:t>от 10.10.2018 г.</w:t>
      </w:r>
    </w:p>
    <w:p w:rsidR="00405D53" w:rsidRPr="00FC4D26" w:rsidRDefault="00405D53" w:rsidP="00FC4D26">
      <w:pPr>
        <w:pStyle w:val="ConsPlusNormal"/>
        <w:ind w:left="9072"/>
        <w:jc w:val="both"/>
        <w:rPr>
          <w:rStyle w:val="FontStyle16"/>
          <w:rFonts w:cs="Times New Roman"/>
          <w:sz w:val="24"/>
          <w:szCs w:val="24"/>
        </w:rPr>
      </w:pPr>
    </w:p>
    <w:p w:rsidR="00405D53" w:rsidRDefault="00405D53" w:rsidP="00F12853">
      <w:pPr>
        <w:pStyle w:val="ConsPlusNormal"/>
        <w:jc w:val="center"/>
        <w:rPr>
          <w:rStyle w:val="FontStyle16"/>
          <w:rFonts w:cs="Times New Roman"/>
          <w:b/>
          <w:sz w:val="28"/>
          <w:szCs w:val="28"/>
        </w:rPr>
      </w:pPr>
      <w:r>
        <w:rPr>
          <w:rStyle w:val="FontStyle16"/>
          <w:rFonts w:cs="Times New Roman"/>
          <w:b/>
          <w:sz w:val="28"/>
          <w:szCs w:val="28"/>
        </w:rPr>
        <w:t xml:space="preserve">План  проведения  Дня  правой помощи детям  20  ноября  2018  года </w:t>
      </w:r>
    </w:p>
    <w:p w:rsidR="00405D53" w:rsidRDefault="00405D53" w:rsidP="00F12853">
      <w:pPr>
        <w:pStyle w:val="ConsPlusNormal"/>
        <w:jc w:val="center"/>
        <w:rPr>
          <w:rStyle w:val="FontStyle16"/>
          <w:rFonts w:cs="Times New Roman"/>
          <w:b/>
          <w:sz w:val="28"/>
          <w:szCs w:val="28"/>
        </w:rPr>
      </w:pPr>
      <w:r w:rsidRPr="00C837F9">
        <w:rPr>
          <w:rStyle w:val="FontStyle16"/>
          <w:rFonts w:cs="Times New Roman"/>
          <w:b/>
          <w:sz w:val="28"/>
          <w:szCs w:val="28"/>
        </w:rPr>
        <w:t xml:space="preserve"> </w:t>
      </w:r>
      <w:r>
        <w:rPr>
          <w:rStyle w:val="FontStyle16"/>
          <w:rFonts w:cs="Times New Roman"/>
          <w:b/>
          <w:sz w:val="28"/>
          <w:szCs w:val="28"/>
        </w:rPr>
        <w:t>на  территории  городского  округа  город  Урюпинск  Волгоградской  области</w:t>
      </w:r>
    </w:p>
    <w:p w:rsidR="00405D53" w:rsidRPr="00F12853" w:rsidRDefault="00405D53" w:rsidP="00F8351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4"/>
        <w:gridCol w:w="3588"/>
        <w:gridCol w:w="2128"/>
        <w:gridCol w:w="4814"/>
      </w:tblGrid>
      <w:tr w:rsidR="00405D53" w:rsidRPr="00F001A9" w:rsidTr="00F001A9">
        <w:trPr>
          <w:trHeight w:val="699"/>
        </w:trPr>
        <w:tc>
          <w:tcPr>
            <w:tcW w:w="4734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Мероприятие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Адрес проведения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Время проведения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Ответственное лицо</w:t>
            </w:r>
          </w:p>
          <w:p w:rsidR="00405D53" w:rsidRPr="00F001A9" w:rsidRDefault="00405D53" w:rsidP="00F001A9">
            <w:pPr>
              <w:jc w:val="center"/>
              <w:rPr>
                <w:bCs/>
                <w:szCs w:val="24"/>
              </w:rPr>
            </w:pPr>
            <w:r w:rsidRPr="00F001A9">
              <w:rPr>
                <w:bCs/>
                <w:szCs w:val="24"/>
              </w:rPr>
              <w:t xml:space="preserve">(должность, ФИО, 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bCs/>
                <w:szCs w:val="24"/>
              </w:rPr>
              <w:t xml:space="preserve">контактный телефон, </w:t>
            </w:r>
            <w:r w:rsidRPr="00F001A9">
              <w:rPr>
                <w:bCs/>
                <w:szCs w:val="24"/>
                <w:lang w:val="en-US"/>
              </w:rPr>
              <w:t>e</w:t>
            </w:r>
            <w:r w:rsidRPr="00F001A9">
              <w:rPr>
                <w:bCs/>
                <w:szCs w:val="24"/>
              </w:rPr>
              <w:t>-</w:t>
            </w:r>
            <w:r w:rsidRPr="00F001A9">
              <w:rPr>
                <w:bCs/>
                <w:szCs w:val="24"/>
                <w:lang w:val="en-US"/>
              </w:rPr>
              <w:t>mail</w:t>
            </w:r>
            <w:r w:rsidRPr="00F001A9">
              <w:rPr>
                <w:bCs/>
                <w:szCs w:val="24"/>
              </w:rPr>
              <w:t>)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Прием несовершеннолетних  и  их  родителей (законных  представителей)  специалистами  опеки  и  попечительства</w:t>
            </w:r>
          </w:p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 xml:space="preserve"> в  отделе образования администрации городского  округа  г. Урюпинск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г. Урюпинск, пл. Ленина, д. 3, администрация городского округа г. Урюпинск, кабинет № 422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08.00 ч.- 12.00 ч.,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13.00 ч.- 17.00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Заместитель начальника отдела образования администрации городского округа  г. Урюпинск  Свищева Татьяна Викторовна,</w:t>
            </w:r>
          </w:p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 xml:space="preserve"> 88444240391, </w:t>
            </w:r>
            <w:hyperlink r:id="rId7" w:history="1">
              <w:r w:rsidRPr="00F001A9">
                <w:rPr>
                  <w:rStyle w:val="Hyperlink"/>
                  <w:szCs w:val="24"/>
                  <w:lang w:val="en-US"/>
                </w:rPr>
                <w:t>lvstar</w:t>
              </w:r>
              <w:r w:rsidRPr="00F001A9">
                <w:rPr>
                  <w:rStyle w:val="Hyperlink"/>
                  <w:szCs w:val="24"/>
                </w:rPr>
                <w:t>2012@</w:t>
              </w:r>
              <w:r w:rsidRPr="00F001A9">
                <w:rPr>
                  <w:rStyle w:val="Hyperlink"/>
                  <w:szCs w:val="24"/>
                  <w:lang w:val="en-US"/>
                </w:rPr>
                <w:t>yandex</w:t>
              </w:r>
              <w:r w:rsidRPr="00F001A9">
                <w:rPr>
                  <w:rStyle w:val="Hyperlink"/>
                  <w:szCs w:val="24"/>
                </w:rPr>
                <w:t>.</w:t>
              </w:r>
              <w:r w:rsidRPr="00F001A9">
                <w:rPr>
                  <w:rStyle w:val="Hyperlink"/>
                  <w:szCs w:val="24"/>
                  <w:lang w:val="en-US"/>
                </w:rPr>
                <w:t>ru</w:t>
              </w:r>
            </w:hyperlink>
          </w:p>
          <w:p w:rsidR="00405D53" w:rsidRPr="00F001A9" w:rsidRDefault="00405D53" w:rsidP="00F001A9">
            <w:pPr>
              <w:rPr>
                <w:szCs w:val="24"/>
              </w:rPr>
            </w:pPr>
          </w:p>
        </w:tc>
      </w:tr>
      <w:tr w:rsidR="00405D53" w:rsidRPr="00EA48E5" w:rsidTr="00F001A9">
        <w:tc>
          <w:tcPr>
            <w:tcW w:w="473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Прием несовершеннолетних  и  их  родителей (законных  представителей)  в комиссии по делам несовершеннолетних и защите их прав городского округа г. Урюпинск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г. Урюпинск, пл. Ленина, д. 3, администрация городского округа  г. Урюпинск, кабинет № 422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08.00 ч.- 12.00 ч.,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13.00 ч.- 17.00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 xml:space="preserve">Заместитель начальника отдела образования администрации городского округа  г. Урюпинск, заместитель председателя   заместитель председателя комиссии по делам несовершеннолетних и защите их прав городского округа г. Урюпинск Свищева Татьяна Викторовна, 88444240391, </w:t>
            </w:r>
          </w:p>
          <w:p w:rsidR="00405D53" w:rsidRPr="00F001A9" w:rsidRDefault="00405D53" w:rsidP="00F001A9">
            <w:pPr>
              <w:rPr>
                <w:szCs w:val="24"/>
                <w:lang w:val="en-US"/>
              </w:rPr>
            </w:pPr>
            <w:r w:rsidRPr="00F001A9">
              <w:rPr>
                <w:szCs w:val="24"/>
              </w:rPr>
              <w:t>е</w:t>
            </w:r>
            <w:r w:rsidRPr="00F001A9">
              <w:rPr>
                <w:szCs w:val="24"/>
                <w:lang w:val="en-US"/>
              </w:rPr>
              <w:t xml:space="preserve">- mail: </w:t>
            </w:r>
            <w:hyperlink r:id="rId8" w:history="1">
              <w:r w:rsidRPr="00F001A9">
                <w:rPr>
                  <w:rStyle w:val="Hyperlink"/>
                  <w:szCs w:val="24"/>
                  <w:lang w:val="en-US"/>
                </w:rPr>
                <w:t>lvstar2012@yandex.ru</w:t>
              </w:r>
            </w:hyperlink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Прием несовершеннолетних  и  их  родителей (законных  представителей) </w:t>
            </w:r>
            <w:r w:rsidRPr="00F001A9">
              <w:rPr>
                <w:szCs w:val="24"/>
                <w:lang w:eastAsia="ar-SA"/>
              </w:rPr>
              <w:t xml:space="preserve"> помощником уполномоченного по правам ребенка в Волгоградской области по городскому округу г. Урюпинск, работающего на общественных началах</w:t>
            </w:r>
            <w:r w:rsidRPr="00F001A9">
              <w:rPr>
                <w:szCs w:val="24"/>
              </w:rPr>
              <w:t xml:space="preserve">  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ул. М. Горького, д. 46, МБОУ «Средняя школа № 3»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08.00 ч.-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14.00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  <w:lang w:eastAsia="ar-SA"/>
              </w:rPr>
              <w:t>Помощник уполномоченного по правам ребенка в Волгоградской области по городскому округу г. Урюпинск, работающий на общественных началах,</w:t>
            </w:r>
            <w:r w:rsidRPr="00F001A9">
              <w:rPr>
                <w:szCs w:val="24"/>
              </w:rPr>
              <w:t xml:space="preserve">  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заместитель  директора  по  воспитательной  работе  МБОУ  «Средняя школ  №3»  Караим  Вера  Геннадьевна, 88444242544, </w:t>
            </w:r>
            <w:hyperlink r:id="rId9" w:history="1">
              <w:r w:rsidRPr="00F001A9">
                <w:rPr>
                  <w:rStyle w:val="Hyperlink"/>
                  <w:szCs w:val="24"/>
                  <w:lang w:val="en-US"/>
                </w:rPr>
                <w:t>sh</w:t>
              </w:r>
              <w:r w:rsidRPr="00F001A9">
                <w:rPr>
                  <w:rStyle w:val="Hyperlink"/>
                  <w:szCs w:val="24"/>
                </w:rPr>
                <w:t>3_</w:t>
              </w:r>
              <w:r w:rsidRPr="00F001A9">
                <w:rPr>
                  <w:rStyle w:val="Hyperlink"/>
                  <w:szCs w:val="24"/>
                  <w:lang w:val="en-US"/>
                </w:rPr>
                <w:t>ur</w:t>
              </w:r>
              <w:r w:rsidRPr="00F001A9">
                <w:rPr>
                  <w:rStyle w:val="Hyperlink"/>
                  <w:szCs w:val="24"/>
                </w:rPr>
                <w:t>@</w:t>
              </w:r>
              <w:r w:rsidRPr="00F001A9">
                <w:rPr>
                  <w:rStyle w:val="Hyperlink"/>
                  <w:szCs w:val="24"/>
                  <w:lang w:val="en-US"/>
                </w:rPr>
                <w:t>mail</w:t>
              </w:r>
              <w:r w:rsidRPr="00F001A9">
                <w:rPr>
                  <w:rStyle w:val="Hyperlink"/>
                  <w:szCs w:val="24"/>
                </w:rPr>
                <w:t>.</w:t>
              </w:r>
              <w:r w:rsidRPr="00F001A9">
                <w:rPr>
                  <w:rStyle w:val="Hyperlink"/>
                  <w:szCs w:val="24"/>
                  <w:lang w:val="en-US"/>
                </w:rPr>
                <w:t>ru</w:t>
              </w:r>
            </w:hyperlink>
            <w:r w:rsidRPr="00F001A9">
              <w:rPr>
                <w:rStyle w:val="val"/>
                <w:szCs w:val="24"/>
              </w:rPr>
              <w:t xml:space="preserve">. 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rStyle w:val="FontStyle16"/>
                <w:sz w:val="24"/>
                <w:szCs w:val="24"/>
              </w:rPr>
              <w:t>Прием и консультирование несовершеннолетних и их родителей (законных представителей)  в  ГКУ «Центр социальной защиты населения по г. Урюпинску  и Урюпинскому району»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пер.Селиверстова, д.19, кабинет № 106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09.00 –</w:t>
            </w:r>
          </w:p>
          <w:p w:rsidR="00405D53" w:rsidRPr="00F001A9" w:rsidRDefault="00405D53" w:rsidP="00F001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12.00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Главный специалист сектора по делам семьи Котикова Людмила Евгеньевна, 88444246418,  </w:t>
            </w:r>
            <w:hyperlink r:id="rId10" w:history="1">
              <w:r w:rsidRPr="00F001A9">
                <w:rPr>
                  <w:color w:val="0000FF"/>
                  <w:szCs w:val="24"/>
                  <w:u w:val="single"/>
                  <w:lang w:val="en-US"/>
                </w:rPr>
                <w:t>tu</w:t>
              </w:r>
              <w:r w:rsidRPr="00F001A9">
                <w:rPr>
                  <w:color w:val="0000FF"/>
                  <w:szCs w:val="24"/>
                  <w:u w:val="single"/>
                </w:rPr>
                <w:t>37@</w:t>
              </w:r>
              <w:r w:rsidRPr="00F001A9">
                <w:rPr>
                  <w:color w:val="0000FF"/>
                  <w:szCs w:val="24"/>
                  <w:u w:val="single"/>
                  <w:lang w:val="en-US"/>
                </w:rPr>
                <w:t>social</w:t>
              </w:r>
              <w:r w:rsidRPr="00F001A9">
                <w:rPr>
                  <w:color w:val="0000FF"/>
                  <w:szCs w:val="24"/>
                  <w:u w:val="single"/>
                </w:rPr>
                <w:t>.</w:t>
              </w:r>
              <w:r w:rsidRPr="00F001A9">
                <w:rPr>
                  <w:color w:val="0000FF"/>
                  <w:szCs w:val="24"/>
                  <w:u w:val="single"/>
                  <w:lang w:val="en-US"/>
                </w:rPr>
                <w:t>volganet</w:t>
              </w:r>
              <w:r w:rsidRPr="00F001A9">
                <w:rPr>
                  <w:color w:val="0000FF"/>
                  <w:szCs w:val="24"/>
                  <w:u w:val="single"/>
                </w:rPr>
                <w:t>.</w:t>
              </w:r>
              <w:r w:rsidRPr="00F001A9">
                <w:rPr>
                  <w:color w:val="0000FF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Размещение информации  ГКУ ЦСЗН о проведении Дня правовой помощи на сайтах администраций города и района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пер. Селиверстова, д.19, кабинет № 106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ноябрь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Главный специалист сектора по делам семьи Котикова Людмила Евгеньевна, 88444246418,  </w:t>
            </w:r>
            <w:hyperlink r:id="rId11" w:history="1">
              <w:r w:rsidRPr="00F001A9">
                <w:rPr>
                  <w:color w:val="0000FF"/>
                  <w:szCs w:val="24"/>
                  <w:u w:val="single"/>
                  <w:lang w:val="en-US"/>
                </w:rPr>
                <w:t>tu</w:t>
              </w:r>
              <w:r w:rsidRPr="00F001A9">
                <w:rPr>
                  <w:color w:val="0000FF"/>
                  <w:szCs w:val="24"/>
                  <w:u w:val="single"/>
                </w:rPr>
                <w:t>37@</w:t>
              </w:r>
              <w:r w:rsidRPr="00F001A9">
                <w:rPr>
                  <w:color w:val="0000FF"/>
                  <w:szCs w:val="24"/>
                  <w:u w:val="single"/>
                  <w:lang w:val="en-US"/>
                </w:rPr>
                <w:t>social</w:t>
              </w:r>
              <w:r w:rsidRPr="00F001A9">
                <w:rPr>
                  <w:color w:val="0000FF"/>
                  <w:szCs w:val="24"/>
                  <w:u w:val="single"/>
                </w:rPr>
                <w:t>.</w:t>
              </w:r>
              <w:r w:rsidRPr="00F001A9">
                <w:rPr>
                  <w:color w:val="0000FF"/>
                  <w:szCs w:val="24"/>
                  <w:u w:val="single"/>
                  <w:lang w:val="en-US"/>
                </w:rPr>
                <w:t>volganet</w:t>
              </w:r>
              <w:r w:rsidRPr="00F001A9">
                <w:rPr>
                  <w:color w:val="0000FF"/>
                  <w:szCs w:val="24"/>
                  <w:u w:val="single"/>
                </w:rPr>
                <w:t>.</w:t>
              </w:r>
              <w:r w:rsidRPr="00F001A9">
                <w:rPr>
                  <w:color w:val="0000FF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405D53" w:rsidRPr="00EA48E5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rStyle w:val="FontStyle16"/>
                <w:sz w:val="24"/>
                <w:szCs w:val="24"/>
              </w:rPr>
              <w:t>Прием и консультирование несовершеннолетних и их родителей (законных представителей) неполных, многодетных, приемных, опекунских семей, семей, воспитывающих детей инвалидов, в ГКУ СО «Урюпинский центр социального обслуживания населения»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пр. Ленина, д. 85, ГКУ СО УЦСОН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09.00 ч.- 12.00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</w:pPr>
            <w:r w:rsidRPr="00F001A9">
              <w:t xml:space="preserve">Юрисконсульт </w:t>
            </w:r>
            <w:r>
              <w:t>Ситников Сергей Александрович</w:t>
            </w:r>
            <w:r w:rsidRPr="00F001A9">
              <w:t xml:space="preserve">, </w:t>
            </w:r>
            <w:r w:rsidRPr="00F001A9">
              <w:rPr>
                <w:szCs w:val="24"/>
              </w:rPr>
              <w:t xml:space="preserve">адвокат Кушнарев Николай Яковлевич, </w:t>
            </w:r>
            <w:r>
              <w:t xml:space="preserve">тел. </w:t>
            </w:r>
            <w:r w:rsidRPr="00F001A9">
              <w:t>88444245946</w:t>
            </w:r>
            <w:r w:rsidRPr="00F001A9">
              <w:rPr>
                <w:szCs w:val="24"/>
              </w:rPr>
              <w:t>,</w:t>
            </w:r>
          </w:p>
          <w:p w:rsidR="00405D53" w:rsidRPr="00F001A9" w:rsidRDefault="00405D53" w:rsidP="00F001A9">
            <w:pPr>
              <w:jc w:val="both"/>
              <w:rPr>
                <w:szCs w:val="24"/>
                <w:lang w:val="en-US"/>
              </w:rPr>
            </w:pPr>
            <w:r w:rsidRPr="00F001A9">
              <w:rPr>
                <w:szCs w:val="24"/>
              </w:rPr>
              <w:t>е</w:t>
            </w:r>
            <w:r w:rsidRPr="00F001A9">
              <w:rPr>
                <w:szCs w:val="24"/>
                <w:lang w:val="en-US"/>
              </w:rPr>
              <w:t>- mail: guso31@ vlpost.ru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rStyle w:val="FontStyle16"/>
                <w:sz w:val="24"/>
                <w:szCs w:val="24"/>
              </w:rPr>
            </w:pPr>
            <w:r w:rsidRPr="00F001A9">
              <w:rPr>
                <w:rStyle w:val="FontStyle16"/>
                <w:sz w:val="24"/>
                <w:szCs w:val="24"/>
              </w:rPr>
              <w:t>Общегородской родительский  лекторий  «Законодательство для родителей», «Воспитание без физического наказания»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г. Урюпинск,</w:t>
            </w:r>
            <w:r w:rsidRPr="00F001A9">
              <w:rPr>
                <w:szCs w:val="24"/>
              </w:rPr>
              <w:tab/>
              <w:t>ул. Советская, 150а,</w:t>
            </w:r>
          </w:p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МБОУ «Средняя школа № 4»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18.00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</w:pPr>
            <w:r w:rsidRPr="00F001A9">
              <w:rPr>
                <w:szCs w:val="24"/>
              </w:rPr>
              <w:t xml:space="preserve">Студнева Елена Георгиевна, заместитель директора по воспитательной работе МБОУ «Средняя школа №4», 89275264316, 8(84442) 3-72-71, </w:t>
            </w:r>
            <w:r w:rsidRPr="00F001A9">
              <w:rPr>
                <w:szCs w:val="24"/>
                <w:lang w:val="en-US"/>
              </w:rPr>
              <w:t>e</w:t>
            </w:r>
            <w:r w:rsidRPr="00F001A9">
              <w:rPr>
                <w:szCs w:val="24"/>
              </w:rPr>
              <w:t>-</w:t>
            </w:r>
            <w:r w:rsidRPr="00F001A9">
              <w:rPr>
                <w:szCs w:val="24"/>
                <w:lang w:val="en-US"/>
              </w:rPr>
              <w:t>mail</w:t>
            </w:r>
            <w:r w:rsidRPr="00F001A9">
              <w:rPr>
                <w:szCs w:val="24"/>
              </w:rPr>
              <w:t xml:space="preserve">: </w:t>
            </w:r>
            <w:hyperlink r:id="rId12" w:history="1">
              <w:r w:rsidRPr="00F001A9">
                <w:rPr>
                  <w:rStyle w:val="Hyperlink"/>
                  <w:color w:val="548DD4"/>
                  <w:szCs w:val="24"/>
                  <w:lang w:val="en-US"/>
                </w:rPr>
                <w:t>ur</w:t>
              </w:r>
              <w:r w:rsidRPr="00F001A9">
                <w:rPr>
                  <w:rStyle w:val="Hyperlink"/>
                  <w:color w:val="548DD4"/>
                  <w:szCs w:val="24"/>
                </w:rPr>
                <w:t>-</w:t>
              </w:r>
              <w:r w:rsidRPr="00F001A9">
                <w:rPr>
                  <w:rStyle w:val="Hyperlink"/>
                  <w:color w:val="548DD4"/>
                  <w:szCs w:val="24"/>
                  <w:lang w:val="en-US"/>
                </w:rPr>
                <w:t>shkol</w:t>
              </w:r>
              <w:r w:rsidRPr="00F001A9">
                <w:rPr>
                  <w:rStyle w:val="Hyperlink"/>
                  <w:color w:val="548DD4"/>
                  <w:szCs w:val="24"/>
                </w:rPr>
                <w:t>4@</w:t>
              </w:r>
              <w:r w:rsidRPr="00F001A9">
                <w:rPr>
                  <w:rStyle w:val="Hyperlink"/>
                  <w:color w:val="548DD4"/>
                  <w:szCs w:val="24"/>
                  <w:lang w:val="en-US"/>
                </w:rPr>
                <w:t>mail</w:t>
              </w:r>
              <w:r w:rsidRPr="00F001A9">
                <w:rPr>
                  <w:rStyle w:val="Hyperlink"/>
                  <w:color w:val="548DD4"/>
                  <w:szCs w:val="24"/>
                </w:rPr>
                <w:t>.</w:t>
              </w:r>
              <w:r w:rsidRPr="00F001A9">
                <w:rPr>
                  <w:rStyle w:val="Hyperlink"/>
                  <w:color w:val="548DD4"/>
                  <w:szCs w:val="24"/>
                  <w:lang w:val="en-US"/>
                </w:rPr>
                <w:t>ru</w:t>
              </w:r>
            </w:hyperlink>
            <w:r w:rsidRPr="00F001A9">
              <w:t xml:space="preserve">,  юрисконсульт ГКУ СО «Урюпинский центр социального обслуживания населения» </w:t>
            </w:r>
            <w:r>
              <w:t>Ситников Сергей Александрович</w:t>
            </w:r>
            <w:r w:rsidRPr="00F001A9">
              <w:t>, 88444245946</w:t>
            </w:r>
            <w:r w:rsidRPr="00F001A9">
              <w:rPr>
                <w:szCs w:val="24"/>
              </w:rPr>
              <w:t>,</w:t>
            </w:r>
            <w:r w:rsidRPr="00F001A9">
              <w:t xml:space="preserve"> </w:t>
            </w:r>
            <w:r w:rsidRPr="00F001A9">
              <w:rPr>
                <w:szCs w:val="24"/>
                <w:lang w:val="en-US"/>
              </w:rPr>
              <w:t>guso</w:t>
            </w:r>
            <w:r w:rsidRPr="00F001A9">
              <w:rPr>
                <w:szCs w:val="24"/>
              </w:rPr>
              <w:t xml:space="preserve">31@ </w:t>
            </w:r>
            <w:r w:rsidRPr="00F001A9">
              <w:rPr>
                <w:szCs w:val="24"/>
                <w:lang w:val="en-US"/>
              </w:rPr>
              <w:t>vlpost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ru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Прием и консультирование граждан по вопросам взыскания алиментов, порядка общения с детьми, предоставления жилья  детям- сиротам, определения места жительства детей в Урюпинском филиале ГКУ Волгоградской области «Государственное юридическое бюро  Волгоградской области»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г. Урюпинск, пр. Ленина, д. 103, 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филиал по работе с заявителями Урюпинского района ГКУ ВО «Многофункциональный центр предоставления государственных и муниципальных услуг (филиал по работе с заявителями Урюпинского района Волгоградской области)»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09.00 ч.- 12.00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Юрист ГКУ «Государственное юридическое бюро», 88444241028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 w:val="32"/>
                <w:szCs w:val="32"/>
              </w:rPr>
            </w:pPr>
            <w:r w:rsidRPr="00F001A9">
              <w:rPr>
                <w:szCs w:val="24"/>
              </w:rPr>
              <w:t>Прием и консультирование граждан по вопросам взыскания алиментов, порядка общения с детьми, предоставления жилья  детям- сиротам, определения места жительства детей  в   ОСП по Урюпинскому  и  Новониколаевскому  районам  УФССП  России  по  Волгоградской  области</w:t>
            </w:r>
            <w:r w:rsidRPr="00F001A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г. Урюпинск, ул. Красногвардейская, д. 12, </w:t>
            </w:r>
            <w:r w:rsidRPr="00F001A9">
              <w:rPr>
                <w:sz w:val="28"/>
                <w:szCs w:val="28"/>
              </w:rPr>
              <w:t xml:space="preserve"> </w:t>
            </w:r>
            <w:r w:rsidRPr="00F001A9">
              <w:rPr>
                <w:szCs w:val="24"/>
              </w:rPr>
              <w:t>ОСП по Урюпинскому  и  Новониколаевскому  районам  УФССП  России  по  Волгоградской  области</w:t>
            </w:r>
            <w:r w:rsidRPr="00F001A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 w:val="32"/>
                <w:szCs w:val="32"/>
              </w:rPr>
            </w:pPr>
            <w:r w:rsidRPr="00F001A9">
              <w:rPr>
                <w:szCs w:val="24"/>
              </w:rPr>
              <w:t>09.00 ч.- 13.00 ч., 14.00 ч.- 16.00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Начальник  ОСП по Урюпинскому  и  Новониколаевскому  районам  УФССП  России  по  Волгоградской  области</w:t>
            </w:r>
            <w:r w:rsidRPr="00F001A9">
              <w:rPr>
                <w:sz w:val="28"/>
                <w:szCs w:val="28"/>
              </w:rPr>
              <w:t xml:space="preserve">  </w:t>
            </w:r>
            <w:r w:rsidRPr="00F001A9">
              <w:rPr>
                <w:szCs w:val="24"/>
              </w:rPr>
              <w:t>Прокудина Александра Дмитриевна, 88444230011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Оказание  бесплатной  юридической  помощи  несовершеннолетним  и  их  законным  представителям, оказание  бесплатных  нотариальных  услуг  несовершеннолетним и  их  законным  представителям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ул. Гагарина, д. 30, ул. Кривошлыкова, д. 15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 г.</w:t>
            </w:r>
          </w:p>
          <w:p w:rsidR="00405D53" w:rsidRPr="00F001A9" w:rsidRDefault="00405D53" w:rsidP="00F001A9">
            <w:pPr>
              <w:jc w:val="center"/>
              <w:rPr>
                <w:sz w:val="32"/>
                <w:szCs w:val="32"/>
              </w:rPr>
            </w:pPr>
            <w:r w:rsidRPr="00F001A9">
              <w:rPr>
                <w:szCs w:val="24"/>
              </w:rPr>
              <w:t>09.00 ч.- 13.00 ч. 14.00 ч.- 17.00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Нотариусы Урюпинского района 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Лекции, беседы и пр. в образовательных организациях  городского округа г. Урюпинск   с  обучающимися, воспитанниками, родителями (законными  представителями)   на  правоохранительные  темы  с участием представителей  комиссии  по  делам  несовершеннолетних  и  защите  их  прав, Межмуниципального  отдела  МВД  России  «Урюпинский», Урюпинской  межрайонной  прокуратуры, адвокатами, нотариусами, аудиторами,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Образовательные организации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с 10  по  19  ноября, время по согласованию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8"/>
              </w:rPr>
            </w:pPr>
            <w:r w:rsidRPr="00F001A9">
              <w:rPr>
                <w:szCs w:val="24"/>
              </w:rPr>
              <w:t xml:space="preserve">Консультант отдела образования администрации городского округа г. Урюпинск Живолупова Татьяна Викторовна, 8444244114,  </w:t>
            </w:r>
            <w:r w:rsidRPr="00F001A9">
              <w:rPr>
                <w:szCs w:val="28"/>
              </w:rPr>
              <w:t xml:space="preserve"> Е-</w:t>
            </w:r>
            <w:r w:rsidRPr="00F001A9">
              <w:rPr>
                <w:szCs w:val="28"/>
                <w:lang w:val="en-US"/>
              </w:rPr>
              <w:t>m</w:t>
            </w:r>
            <w:r w:rsidRPr="00F001A9">
              <w:rPr>
                <w:szCs w:val="28"/>
              </w:rPr>
              <w:t>а</w:t>
            </w:r>
            <w:r w:rsidRPr="00F001A9">
              <w:rPr>
                <w:szCs w:val="28"/>
                <w:lang w:val="en-US"/>
              </w:rPr>
              <w:t>il</w:t>
            </w:r>
            <w:r w:rsidRPr="00F001A9">
              <w:rPr>
                <w:szCs w:val="28"/>
              </w:rPr>
              <w:t xml:space="preserve">: </w:t>
            </w:r>
            <w:r w:rsidRPr="00F001A9">
              <w:rPr>
                <w:szCs w:val="28"/>
                <w:lang w:val="en-US"/>
              </w:rPr>
              <w:t>uno</w:t>
            </w:r>
            <w:r w:rsidRPr="00F001A9">
              <w:rPr>
                <w:szCs w:val="28"/>
              </w:rPr>
              <w:t>_</w:t>
            </w:r>
            <w:r w:rsidRPr="00F001A9">
              <w:rPr>
                <w:szCs w:val="28"/>
                <w:lang w:val="en-US"/>
              </w:rPr>
              <w:t>ur</w:t>
            </w:r>
            <w:r w:rsidRPr="00F001A9">
              <w:rPr>
                <w:szCs w:val="28"/>
              </w:rPr>
              <w:t>@</w:t>
            </w:r>
            <w:r w:rsidRPr="00F001A9">
              <w:rPr>
                <w:szCs w:val="28"/>
                <w:lang w:val="en-US"/>
              </w:rPr>
              <w:t>mail</w:t>
            </w:r>
            <w:r w:rsidRPr="00F001A9">
              <w:rPr>
                <w:szCs w:val="28"/>
              </w:rPr>
              <w:t>.</w:t>
            </w:r>
            <w:r w:rsidRPr="00F001A9">
              <w:rPr>
                <w:szCs w:val="28"/>
                <w:lang w:val="en-US"/>
              </w:rPr>
              <w:t>ru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rPr>
                <w:rStyle w:val="FontStyle16"/>
                <w:sz w:val="24"/>
                <w:szCs w:val="24"/>
              </w:rPr>
            </w:pPr>
            <w:r w:rsidRPr="00F001A9">
              <w:rPr>
                <w:rStyle w:val="FontStyle16"/>
                <w:sz w:val="24"/>
                <w:szCs w:val="24"/>
              </w:rPr>
              <w:t>в том числе: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rPr>
                <w:szCs w:val="24"/>
              </w:rPr>
            </w:pPr>
          </w:p>
        </w:tc>
        <w:tc>
          <w:tcPr>
            <w:tcW w:w="2128" w:type="dxa"/>
          </w:tcPr>
          <w:p w:rsidR="00405D53" w:rsidRPr="00F001A9" w:rsidRDefault="00405D53" w:rsidP="00F001A9">
            <w:pPr>
              <w:rPr>
                <w:szCs w:val="24"/>
              </w:rPr>
            </w:pPr>
          </w:p>
        </w:tc>
        <w:tc>
          <w:tcPr>
            <w:tcW w:w="4814" w:type="dxa"/>
          </w:tcPr>
          <w:p w:rsidR="00405D53" w:rsidRPr="00F001A9" w:rsidRDefault="00405D53" w:rsidP="00F001A9">
            <w:pPr>
              <w:rPr>
                <w:szCs w:val="24"/>
              </w:rPr>
            </w:pP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rStyle w:val="FontStyle16"/>
                <w:sz w:val="24"/>
                <w:szCs w:val="24"/>
              </w:rPr>
              <w:t>Размещение на сайтах  государственных и муниципальных  образовательных организаций информации о проведении единого Дня правовой помощи детям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до  01.11.2018 г.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Руководители  образовательных организаций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Родительские собрания «Права ребенка- обязанности…»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ул.  Московская, д. 9, АНПОО «Урюпинский колледж бизнеса»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26.10.2018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18.00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Заместитель директора по воспитательной работе  Криворотова Е.С., 89275372519, </w:t>
            </w:r>
            <w:r w:rsidRPr="00F001A9">
              <w:rPr>
                <w:szCs w:val="28"/>
              </w:rPr>
              <w:t xml:space="preserve"> </w:t>
            </w:r>
            <w:hyperlink r:id="rId13" w:history="1">
              <w:r w:rsidRPr="00F001A9">
                <w:rPr>
                  <w:rStyle w:val="Hyperlink"/>
                  <w:lang w:val="en-US"/>
                </w:rPr>
                <w:t>ukbvib</w:t>
              </w:r>
              <w:r w:rsidRPr="00F001A9">
                <w:rPr>
                  <w:rStyle w:val="Hyperlink"/>
                </w:rPr>
                <w:t>@</w:t>
              </w:r>
              <w:r w:rsidRPr="00F001A9">
                <w:rPr>
                  <w:rStyle w:val="Hyperlink"/>
                  <w:lang w:val="en-US"/>
                </w:rPr>
                <w:t>mail</w:t>
              </w:r>
              <w:r w:rsidRPr="00F001A9">
                <w:rPr>
                  <w:rStyle w:val="Hyperlink"/>
                </w:rPr>
                <w:t>.</w:t>
              </w:r>
              <w:r w:rsidRPr="00F001A9">
                <w:rPr>
                  <w:rStyle w:val="Hyperlink"/>
                  <w:lang w:val="en-US"/>
                </w:rPr>
                <w:t>ru</w:t>
              </w:r>
            </w:hyperlink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Часы куратора с участием представителей Межмуниципального отдела МВД России «Урюпинский», Урюпинской межрайонной прокуратуры, Урюпинского МрСО СУ СК России по Волгоградской области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ул. Московская, д. 9, АНПОО «Урюпинский колледж бизнеса»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12.11.2018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14.00 ч.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16.11.2018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14.00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Заместитель директора по воспитательной работе  Криворотова Е.С., 89275372519, </w:t>
            </w:r>
            <w:r w:rsidRPr="00F001A9">
              <w:rPr>
                <w:szCs w:val="28"/>
              </w:rPr>
              <w:t xml:space="preserve"> </w:t>
            </w:r>
            <w:hyperlink r:id="rId14" w:history="1">
              <w:r w:rsidRPr="00F001A9">
                <w:rPr>
                  <w:rStyle w:val="Hyperlink"/>
                  <w:lang w:val="en-US"/>
                </w:rPr>
                <w:t>ukbvib</w:t>
              </w:r>
              <w:r w:rsidRPr="00F001A9">
                <w:rPr>
                  <w:rStyle w:val="Hyperlink"/>
                </w:rPr>
                <w:t>@</w:t>
              </w:r>
              <w:r w:rsidRPr="00F001A9">
                <w:rPr>
                  <w:rStyle w:val="Hyperlink"/>
                  <w:lang w:val="en-US"/>
                </w:rPr>
                <w:t>mail</w:t>
              </w:r>
              <w:r w:rsidRPr="00F001A9">
                <w:rPr>
                  <w:rStyle w:val="Hyperlink"/>
                </w:rPr>
                <w:t>.</w:t>
              </w:r>
              <w:r w:rsidRPr="00F001A9">
                <w:rPr>
                  <w:rStyle w:val="Hyperlink"/>
                  <w:lang w:val="en-US"/>
                </w:rPr>
                <w:t>ru</w:t>
              </w:r>
            </w:hyperlink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Подготовка агитбригады и проведение информационных встреч со студентами «Основы правовой помощи детям»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ул. Московская, д. 9, АНПОО «Урюпинский колледж бизнеса»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15.11.2018 г.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Заведующий кафедрой общеобразовательных и правовых дисциплин Лещенко Н.М., 89275108380, </w:t>
            </w:r>
            <w:hyperlink r:id="rId15" w:history="1">
              <w:r w:rsidRPr="00F001A9">
                <w:rPr>
                  <w:rStyle w:val="Hyperlink"/>
                  <w:lang w:val="en-US"/>
                </w:rPr>
                <w:t>ukbvib</w:t>
              </w:r>
              <w:r w:rsidRPr="00F001A9">
                <w:rPr>
                  <w:rStyle w:val="Hyperlink"/>
                </w:rPr>
                <w:t>@</w:t>
              </w:r>
              <w:r w:rsidRPr="00F001A9">
                <w:rPr>
                  <w:rStyle w:val="Hyperlink"/>
                  <w:lang w:val="en-US"/>
                </w:rPr>
                <w:t>mail</w:t>
              </w:r>
              <w:r w:rsidRPr="00F001A9">
                <w:rPr>
                  <w:rStyle w:val="Hyperlink"/>
                </w:rPr>
                <w:t>.</w:t>
              </w:r>
              <w:r w:rsidRPr="00F001A9">
                <w:rPr>
                  <w:rStyle w:val="Hyperlink"/>
                  <w:lang w:val="en-US"/>
                </w:rPr>
                <w:t>ru</w:t>
              </w:r>
            </w:hyperlink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Тематические классные часы «Всероссийский День правовой помощи детям»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ул. Разливаева, д. 6, ГБПОУ «Урюпинский агропромышленный техникум»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14:00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Классные руководители, мастера производственного обучения, 88444232384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Профилактическая беседа на тему: «Профилактика правонарушений, преступлений и безнадзорности»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ул. Разливаева, д. 6, ГБПОУ «Урюпинский агропромышленный техникум»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15.11.2018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10:00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Старший инспектор по делам несовершеннолетних ОУПП и ПДН Межмуниципального отдела МВД России «Урюпинский» Карпов Максим Александрович, 88444243572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Оформление книжной выставки «Тебе о праве - право о тебе» в библиотеке техникума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ул. Разливаева, д. 6, ГБПОУ «Урюпинский агропромышленный техникум»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ноябрь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(в течении месяца)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Библиотекарь ГБПОУ «Урюпинский агропромышленный техникум», Николаева В.П., 88444232503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ул. Разливаева, д. 6, ГБПОУ «Урюпинский агропромышленный техникум»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ноябрь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(в течении месяца)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Воспитатель Горюшкина Т.А., преподаватель  Петухова Е.А., 88444232384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Профилактическая беседа  с участием  оперуполномоченного ОКОН   Муниципального  отдела МВД России “Урюпинский” Волковой Эльвирой Васильевной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ул. Октябрьская 43, Урюпинский филиал ГАПОУ “Волгоградский медицинский колледж”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11.10.2018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15.00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Заместитель директора по воспитательной работе  Медведева О.А. 888444242715, </w:t>
            </w:r>
            <w:r w:rsidRPr="00F001A9">
              <w:rPr>
                <w:color w:val="333333"/>
                <w:szCs w:val="24"/>
              </w:rPr>
              <w:t>meduch1936_79@mail.ru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Профилактическая беседа  участием   старшего  инспектора  ПДН Муниципального  отдела МВД России “Урюпинский”  Карповым Максимом  Александровичем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ул. Октябрьская 43, Урюпинский филиал ГАПОУ “Волгоградский медицинский колледж”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16.10.2018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15.00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Заместитель директора по воспитательной работе  Медведева О.А. 888444242715, </w:t>
            </w:r>
            <w:r w:rsidRPr="00F001A9">
              <w:rPr>
                <w:color w:val="333333"/>
                <w:szCs w:val="24"/>
              </w:rPr>
              <w:t>meduch1936_79@mail.ru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Беседа с участием старшего помощника Урюпинского межрайонного прокурора  Садчиковой Е.А. (5-9 классы)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г.Урюпинск, пер.Льва Толстого 40, МАОУ «Лицей»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 xml:space="preserve">Заместитель директора по воспитательной работе Носальская Татьяна Александровна, 88444246238, </w:t>
            </w:r>
            <w:hyperlink r:id="rId16" w:history="1">
              <w:r w:rsidRPr="00F001A9">
                <w:rPr>
                  <w:rStyle w:val="Hyperlink"/>
                  <w:lang w:val="en-US"/>
                </w:rPr>
                <w:t>uru</w:t>
              </w:r>
              <w:r w:rsidRPr="00F001A9">
                <w:rPr>
                  <w:rStyle w:val="Hyperlink"/>
                </w:rPr>
                <w:t>_</w:t>
              </w:r>
              <w:r w:rsidRPr="00F001A9">
                <w:rPr>
                  <w:rStyle w:val="Hyperlink"/>
                  <w:lang w:val="en-US"/>
                </w:rPr>
                <w:t>licey</w:t>
              </w:r>
              <w:r w:rsidRPr="00F001A9">
                <w:rPr>
                  <w:rStyle w:val="Hyperlink"/>
                </w:rPr>
                <w:t>@</w:t>
              </w:r>
              <w:r w:rsidRPr="00F001A9">
                <w:rPr>
                  <w:rStyle w:val="Hyperlink"/>
                  <w:lang w:val="en-US"/>
                </w:rPr>
                <w:t>mail</w:t>
              </w:r>
              <w:r w:rsidRPr="00F001A9">
                <w:rPr>
                  <w:rStyle w:val="Hyperlink"/>
                </w:rPr>
                <w:t>.</w:t>
              </w:r>
              <w:r w:rsidRPr="00F001A9">
                <w:rPr>
                  <w:rStyle w:val="Hyperlink"/>
                  <w:lang w:val="en-US"/>
                </w:rPr>
                <w:t>ru</w:t>
              </w:r>
            </w:hyperlink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Классные часы: «Имею право» 5-11 классы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г.Урюпинск, пер.Льва Толстого 40, МАОУ «Лицей»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Заместитель директора по воспитательной работе Носальская Татьяна Александровна,  88444246238, </w:t>
            </w:r>
            <w:hyperlink r:id="rId17" w:history="1">
              <w:r w:rsidRPr="00F001A9">
                <w:rPr>
                  <w:rStyle w:val="Hyperlink"/>
                  <w:lang w:val="en-US"/>
                </w:rPr>
                <w:t>uru</w:t>
              </w:r>
              <w:r w:rsidRPr="00F001A9">
                <w:rPr>
                  <w:rStyle w:val="Hyperlink"/>
                </w:rPr>
                <w:t>_</w:t>
              </w:r>
              <w:r w:rsidRPr="00F001A9">
                <w:rPr>
                  <w:rStyle w:val="Hyperlink"/>
                  <w:lang w:val="en-US"/>
                </w:rPr>
                <w:t>licey</w:t>
              </w:r>
              <w:r w:rsidRPr="00F001A9">
                <w:rPr>
                  <w:rStyle w:val="Hyperlink"/>
                </w:rPr>
                <w:t>@</w:t>
              </w:r>
              <w:r w:rsidRPr="00F001A9">
                <w:rPr>
                  <w:rStyle w:val="Hyperlink"/>
                  <w:lang w:val="en-US"/>
                </w:rPr>
                <w:t>mail</w:t>
              </w:r>
              <w:r w:rsidRPr="00F001A9">
                <w:rPr>
                  <w:rStyle w:val="Hyperlink"/>
                </w:rPr>
                <w:t>.</w:t>
              </w:r>
              <w:r w:rsidRPr="00F001A9">
                <w:rPr>
                  <w:rStyle w:val="Hyperlink"/>
                  <w:lang w:val="en-US"/>
                </w:rPr>
                <w:t>ru</w:t>
              </w:r>
            </w:hyperlink>
          </w:p>
        </w:tc>
      </w:tr>
      <w:tr w:rsidR="00405D53" w:rsidRPr="00EA48E5" w:rsidTr="00F001A9">
        <w:tc>
          <w:tcPr>
            <w:tcW w:w="473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 xml:space="preserve">Брейн-ринг «Юридическая азбука» </w:t>
            </w:r>
          </w:p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(7-8 классы)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г. Урюпинск,  ул. Советская,  д. 150а,   МБОУ «Средняя школа № 4»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12.00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Рябцева Виктория Николаевна,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учитель обществознания, Студнева Елена Георгиевна, заместитель директора по воспитательной  89275264316</w:t>
            </w:r>
          </w:p>
          <w:p w:rsidR="00405D53" w:rsidRPr="00F001A9" w:rsidRDefault="00405D53" w:rsidP="00F001A9">
            <w:pPr>
              <w:jc w:val="both"/>
              <w:rPr>
                <w:szCs w:val="24"/>
                <w:lang w:val="en-US"/>
              </w:rPr>
            </w:pPr>
            <w:r w:rsidRPr="00F001A9">
              <w:rPr>
                <w:szCs w:val="24"/>
              </w:rPr>
              <w:t xml:space="preserve"> </w:t>
            </w:r>
            <w:r w:rsidRPr="00F001A9">
              <w:rPr>
                <w:szCs w:val="24"/>
                <w:lang w:val="en-US"/>
              </w:rPr>
              <w:t xml:space="preserve">3-72-71, </w:t>
            </w:r>
          </w:p>
          <w:p w:rsidR="00405D53" w:rsidRPr="00F001A9" w:rsidRDefault="00405D53" w:rsidP="00F001A9">
            <w:pPr>
              <w:jc w:val="both"/>
              <w:rPr>
                <w:szCs w:val="24"/>
                <w:lang w:val="en-US"/>
              </w:rPr>
            </w:pPr>
            <w:r w:rsidRPr="00F001A9">
              <w:rPr>
                <w:szCs w:val="24"/>
                <w:lang w:val="en-US"/>
              </w:rPr>
              <w:t xml:space="preserve">e-mail: </w:t>
            </w:r>
            <w:hyperlink r:id="rId18" w:history="1">
              <w:r w:rsidRPr="00F001A9">
                <w:rPr>
                  <w:rStyle w:val="Hyperlink"/>
                  <w:color w:val="548DD4"/>
                  <w:szCs w:val="24"/>
                  <w:lang w:val="en-US"/>
                </w:rPr>
                <w:t>ur-shkol4@mail.ru</w:t>
              </w:r>
            </w:hyperlink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rPr>
                <w:szCs w:val="32"/>
              </w:rPr>
            </w:pPr>
            <w:r w:rsidRPr="00F001A9">
              <w:rPr>
                <w:szCs w:val="32"/>
              </w:rPr>
              <w:t xml:space="preserve">Профилактические беседы  с учащимися на тему </w:t>
            </w:r>
            <w:r w:rsidRPr="00F001A9">
              <w:rPr>
                <w:szCs w:val="24"/>
              </w:rPr>
              <w:t>«</w:t>
            </w:r>
            <w:r w:rsidRPr="00F001A9">
              <w:rPr>
                <w:color w:val="000000"/>
                <w:szCs w:val="24"/>
                <w:shd w:val="clear" w:color="auto" w:fill="FFFFFF"/>
              </w:rPr>
              <w:t>Правонарушение и юридическая ответственность»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г. Урюпинск,  ул. Советская,  д. 150а,   МБОУ «Средняя школа № 4»</w:t>
            </w:r>
          </w:p>
          <w:p w:rsidR="00405D53" w:rsidRPr="00F001A9" w:rsidRDefault="00405D53" w:rsidP="00F001A9">
            <w:pPr>
              <w:jc w:val="center"/>
              <w:rPr>
                <w:szCs w:val="32"/>
              </w:rPr>
            </w:pP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Cs w:val="32"/>
              </w:rPr>
            </w:pPr>
            <w:r w:rsidRPr="00F001A9">
              <w:rPr>
                <w:szCs w:val="24"/>
              </w:rPr>
              <w:t>с 8.10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32"/>
              </w:rPr>
            </w:pPr>
            <w:r w:rsidRPr="00F001A9">
              <w:rPr>
                <w:szCs w:val="32"/>
              </w:rPr>
              <w:t>Инспектор ОПД Межмуниципального отдела МВД России «Урюпинский» Булдыгина Ирина Петровна, 88444243572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rPr>
                <w:szCs w:val="32"/>
              </w:rPr>
            </w:pPr>
            <w:r w:rsidRPr="00F001A9">
              <w:rPr>
                <w:szCs w:val="32"/>
              </w:rPr>
              <w:t>Работа школьного радио. Передача «Спросите – отвечаем!»</w:t>
            </w:r>
          </w:p>
          <w:p w:rsidR="00405D53" w:rsidRPr="00F001A9" w:rsidRDefault="00405D53" w:rsidP="00F001A9">
            <w:pPr>
              <w:rPr>
                <w:szCs w:val="32"/>
              </w:rPr>
            </w:pPr>
            <w:r w:rsidRPr="00F001A9">
              <w:rPr>
                <w:szCs w:val="32"/>
              </w:rPr>
              <w:t>(на правоохранительные темы)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г. Урюпинск,  ул. Советская,  д. 150а,   МБОУ «Средняя школа № 4»</w:t>
            </w:r>
          </w:p>
          <w:p w:rsidR="00405D53" w:rsidRPr="00F001A9" w:rsidRDefault="00405D53" w:rsidP="00F001A9">
            <w:pPr>
              <w:jc w:val="center"/>
              <w:rPr>
                <w:szCs w:val="32"/>
              </w:rPr>
            </w:pP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с 8.10</w:t>
            </w:r>
          </w:p>
          <w:p w:rsidR="00405D53" w:rsidRPr="00F001A9" w:rsidRDefault="00405D53" w:rsidP="00F001A9">
            <w:pPr>
              <w:jc w:val="center"/>
              <w:rPr>
                <w:szCs w:val="32"/>
              </w:rPr>
            </w:pPr>
            <w:r w:rsidRPr="00F001A9">
              <w:rPr>
                <w:szCs w:val="24"/>
              </w:rPr>
              <w:t>(на переменах)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Студнева Елена Георгиевна, заместитель директора по воспитательной работе,  89275264316, 88444237271, </w:t>
            </w:r>
            <w:hyperlink r:id="rId19" w:history="1">
              <w:r w:rsidRPr="00F001A9">
                <w:rPr>
                  <w:rStyle w:val="Hyperlink"/>
                  <w:szCs w:val="24"/>
                  <w:lang w:val="en-US"/>
                </w:rPr>
                <w:t>ur</w:t>
              </w:r>
              <w:r w:rsidRPr="00F001A9">
                <w:rPr>
                  <w:rStyle w:val="Hyperlink"/>
                  <w:szCs w:val="24"/>
                </w:rPr>
                <w:t>-</w:t>
              </w:r>
              <w:r w:rsidRPr="00F001A9">
                <w:rPr>
                  <w:rStyle w:val="Hyperlink"/>
                  <w:szCs w:val="24"/>
                  <w:lang w:val="en-US"/>
                </w:rPr>
                <w:t>shkol</w:t>
              </w:r>
              <w:r w:rsidRPr="00F001A9">
                <w:rPr>
                  <w:rStyle w:val="Hyperlink"/>
                  <w:szCs w:val="24"/>
                </w:rPr>
                <w:t>4@</w:t>
              </w:r>
              <w:r w:rsidRPr="00F001A9">
                <w:rPr>
                  <w:rStyle w:val="Hyperlink"/>
                  <w:szCs w:val="24"/>
                  <w:lang w:val="en-US"/>
                </w:rPr>
                <w:t>mail</w:t>
              </w:r>
              <w:r w:rsidRPr="00F001A9">
                <w:rPr>
                  <w:rStyle w:val="Hyperlink"/>
                  <w:szCs w:val="24"/>
                </w:rPr>
                <w:t>.</w:t>
              </w:r>
              <w:r w:rsidRPr="00F001A9">
                <w:rPr>
                  <w:rStyle w:val="Hyperlink"/>
                  <w:szCs w:val="24"/>
                  <w:lang w:val="en-US"/>
                </w:rPr>
                <w:t>ru</w:t>
              </w:r>
            </w:hyperlink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001A9">
              <w:rPr>
                <w:szCs w:val="24"/>
              </w:rPr>
              <w:t>Радиолинейка «День правовых знаний»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color w:val="000000"/>
                <w:szCs w:val="24"/>
                <w:lang w:eastAsia="ru-RU"/>
              </w:rPr>
            </w:pPr>
            <w:r w:rsidRPr="00F001A9">
              <w:rPr>
                <w:color w:val="000000"/>
                <w:szCs w:val="24"/>
                <w:lang w:eastAsia="ru-RU"/>
              </w:rPr>
              <w:t>г. Урюпинск, ул. Гастелло,3, МБОУ «Средняя школа № 5 с углубленным изучением отдельных предметов имени В.Г. Распутина»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8.00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 xml:space="preserve">Захарова Елена Васильевна,  заместитель директора по воспитательной работе, 89616618849, </w:t>
            </w:r>
            <w:r w:rsidRPr="00F001A9">
              <w:rPr>
                <w:szCs w:val="24"/>
                <w:lang w:val="en-US"/>
              </w:rPr>
              <w:t>alono</w:t>
            </w:r>
            <w:r w:rsidRPr="00F001A9">
              <w:rPr>
                <w:szCs w:val="24"/>
              </w:rPr>
              <w:t>4</w:t>
            </w:r>
            <w:r w:rsidRPr="00F001A9">
              <w:rPr>
                <w:szCs w:val="24"/>
                <w:lang w:val="en-US"/>
              </w:rPr>
              <w:t>kaf</w:t>
            </w:r>
            <w:r w:rsidRPr="00F001A9">
              <w:rPr>
                <w:szCs w:val="24"/>
              </w:rPr>
              <w:t>@</w:t>
            </w:r>
            <w:r w:rsidRPr="00F001A9">
              <w:rPr>
                <w:szCs w:val="24"/>
                <w:lang w:val="en-US"/>
              </w:rPr>
              <w:t>mail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ru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Классные часы в 1-11 классах по правовому просвещению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color w:val="000000"/>
                <w:szCs w:val="24"/>
                <w:lang w:eastAsia="ru-RU"/>
              </w:rPr>
              <w:t>г. Урюпинск, ул. Гастелло,3, МБОУ «Средняя школа № 5 с углубленным изучением отдельных предметов имени В.Г. Распутина»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8.00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 xml:space="preserve">Захарова Елена Васильевна,  заместитель директора по воспитательной работе, 89616618849, </w:t>
            </w:r>
            <w:r w:rsidRPr="00F001A9">
              <w:rPr>
                <w:szCs w:val="24"/>
                <w:lang w:val="en-US"/>
              </w:rPr>
              <w:t>alono</w:t>
            </w:r>
            <w:r w:rsidRPr="00F001A9">
              <w:rPr>
                <w:szCs w:val="24"/>
              </w:rPr>
              <w:t>4</w:t>
            </w:r>
            <w:r w:rsidRPr="00F001A9">
              <w:rPr>
                <w:szCs w:val="24"/>
                <w:lang w:val="en-US"/>
              </w:rPr>
              <w:t>kaf</w:t>
            </w:r>
            <w:r w:rsidRPr="00F001A9">
              <w:rPr>
                <w:szCs w:val="24"/>
              </w:rPr>
              <w:t>@</w:t>
            </w:r>
            <w:r w:rsidRPr="00F001A9">
              <w:rPr>
                <w:szCs w:val="24"/>
                <w:lang w:val="en-US"/>
              </w:rPr>
              <w:t>mail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ru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001A9">
              <w:rPr>
                <w:szCs w:val="24"/>
              </w:rPr>
              <w:t>Консультации для родителей (законных представителей) с участием нотариуса Барвенко Михаила Игоревича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color w:val="000000"/>
                <w:szCs w:val="24"/>
                <w:lang w:eastAsia="ru-RU"/>
              </w:rPr>
              <w:t>г. Урюпинск, ул. Гастелло,3, МБОУ «Средняя школа № 5 с углубленным изучением отдельных предметов имени В.Г. Распутина»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17.30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 xml:space="preserve">Захарова Елена Васильевна,  заместитель директора по воспитательной работе, 89616618849, </w:t>
            </w:r>
            <w:r w:rsidRPr="00F001A9">
              <w:rPr>
                <w:szCs w:val="24"/>
                <w:lang w:val="en-US"/>
              </w:rPr>
              <w:t>alono</w:t>
            </w:r>
            <w:r w:rsidRPr="00F001A9">
              <w:rPr>
                <w:szCs w:val="24"/>
              </w:rPr>
              <w:t>4</w:t>
            </w:r>
            <w:r w:rsidRPr="00F001A9">
              <w:rPr>
                <w:szCs w:val="24"/>
                <w:lang w:val="en-US"/>
              </w:rPr>
              <w:t>kaf</w:t>
            </w:r>
            <w:r w:rsidRPr="00F001A9">
              <w:rPr>
                <w:szCs w:val="24"/>
              </w:rPr>
              <w:t>@</w:t>
            </w:r>
            <w:r w:rsidRPr="00F001A9">
              <w:rPr>
                <w:szCs w:val="24"/>
                <w:lang w:val="en-US"/>
              </w:rPr>
              <w:t>mail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ru</w:t>
            </w:r>
            <w:r w:rsidRPr="00F001A9">
              <w:rPr>
                <w:szCs w:val="24"/>
              </w:rPr>
              <w:t xml:space="preserve"> 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rPr>
                <w:color w:val="000000"/>
              </w:rPr>
            </w:pPr>
            <w:r w:rsidRPr="00F001A9">
              <w:rPr>
                <w:color w:val="000000"/>
              </w:rPr>
              <w:t>Беседа «Что мне известно о моих правах и обязанностях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ул. 50 лет Победы, д. 16, МБОУ «Средняя школа №6»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14.00-15-00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Рябинина Наталья Сергеевна, заместитель директора по воспитательной работе, 89053956904, </w:t>
            </w:r>
            <w:hyperlink r:id="rId20" w:history="1">
              <w:r w:rsidRPr="00F001A9">
                <w:rPr>
                  <w:rStyle w:val="Hyperlink"/>
                  <w:szCs w:val="24"/>
                  <w:lang w:val="en-US"/>
                </w:rPr>
                <w:t>mouur</w:t>
              </w:r>
              <w:r w:rsidRPr="00F001A9">
                <w:rPr>
                  <w:rStyle w:val="Hyperlink"/>
                  <w:szCs w:val="24"/>
                </w:rPr>
                <w:t>6@</w:t>
              </w:r>
              <w:r w:rsidRPr="00F001A9">
                <w:rPr>
                  <w:rStyle w:val="Hyperlink"/>
                  <w:szCs w:val="24"/>
                  <w:lang w:val="en-US"/>
                </w:rPr>
                <w:t>mail</w:t>
              </w:r>
              <w:r w:rsidRPr="00F001A9">
                <w:rPr>
                  <w:rStyle w:val="Hyperlink"/>
                  <w:szCs w:val="24"/>
                </w:rPr>
                <w:t>.</w:t>
              </w:r>
              <w:r w:rsidRPr="00F001A9">
                <w:rPr>
                  <w:rStyle w:val="Hyperlink"/>
                  <w:szCs w:val="24"/>
                  <w:lang w:val="en-US"/>
                </w:rPr>
                <w:t>ru</w:t>
              </w:r>
            </w:hyperlink>
            <w:r w:rsidRPr="00F001A9">
              <w:rPr>
                <w:szCs w:val="24"/>
              </w:rPr>
              <w:t xml:space="preserve"> 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rPr>
                <w:szCs w:val="32"/>
              </w:rPr>
            </w:pPr>
            <w:r w:rsidRPr="00F001A9">
              <w:rPr>
                <w:color w:val="000000"/>
              </w:rPr>
              <w:t>Тематические классные часы с показом презентации «</w:t>
            </w:r>
            <w:r w:rsidRPr="00F001A9">
              <w:rPr>
                <w:bCs/>
                <w:color w:val="000000"/>
              </w:rPr>
              <w:t>20 ноября</w:t>
            </w:r>
            <w:r w:rsidRPr="00F001A9">
              <w:rPr>
                <w:b/>
                <w:bCs/>
                <w:color w:val="000000"/>
              </w:rPr>
              <w:t> </w:t>
            </w:r>
            <w:r w:rsidRPr="00F001A9">
              <w:rPr>
                <w:color w:val="000000"/>
              </w:rPr>
              <w:t>Всероссийский День правовой помощи детям»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г. Урюпинск, ул. 50 лет Победы, д. 16, МБОУ «Средняя школа №6»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17, 18, 19 ноября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по расписанию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Классные руководители,   Рябинина Наталья Сергеевна, заместитель директора по воспитательной работе, 89053956904, </w:t>
            </w:r>
            <w:hyperlink r:id="rId21" w:history="1">
              <w:r w:rsidRPr="00F001A9">
                <w:rPr>
                  <w:rStyle w:val="Hyperlink"/>
                  <w:szCs w:val="24"/>
                  <w:lang w:val="en-US"/>
                </w:rPr>
                <w:t>mouur</w:t>
              </w:r>
              <w:r w:rsidRPr="00F001A9">
                <w:rPr>
                  <w:rStyle w:val="Hyperlink"/>
                  <w:szCs w:val="24"/>
                </w:rPr>
                <w:t>6@</w:t>
              </w:r>
              <w:r w:rsidRPr="00F001A9">
                <w:rPr>
                  <w:rStyle w:val="Hyperlink"/>
                  <w:szCs w:val="24"/>
                  <w:lang w:val="en-US"/>
                </w:rPr>
                <w:t>mail</w:t>
              </w:r>
              <w:r w:rsidRPr="00F001A9">
                <w:rPr>
                  <w:rStyle w:val="Hyperlink"/>
                  <w:szCs w:val="24"/>
                </w:rPr>
                <w:t>.</w:t>
              </w:r>
              <w:r w:rsidRPr="00F001A9">
                <w:rPr>
                  <w:rStyle w:val="Hyperlink"/>
                  <w:szCs w:val="24"/>
                  <w:lang w:val="en-US"/>
                </w:rPr>
                <w:t>ru</w:t>
              </w:r>
            </w:hyperlink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КВН «День правовой помощи»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16.00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2" w:history="1">
              <w:r w:rsidRPr="00F001A9">
                <w:rPr>
                  <w:rStyle w:val="Hyperlink"/>
                  <w:szCs w:val="24"/>
                  <w:lang w:val="en-US"/>
                </w:rPr>
                <w:t>cherpak</w:t>
              </w:r>
              <w:r w:rsidRPr="00F001A9">
                <w:rPr>
                  <w:rStyle w:val="Hyperlink"/>
                  <w:szCs w:val="24"/>
                </w:rPr>
                <w:t>-2011@</w:t>
              </w:r>
              <w:r w:rsidRPr="00F001A9">
                <w:rPr>
                  <w:rStyle w:val="Hyperlink"/>
                  <w:szCs w:val="24"/>
                  <w:lang w:val="en-US"/>
                </w:rPr>
                <w:t>mail</w:t>
              </w:r>
              <w:r w:rsidRPr="00F001A9">
                <w:rPr>
                  <w:rStyle w:val="Hyperlink"/>
                  <w:szCs w:val="24"/>
                </w:rPr>
                <w:t>.</w:t>
              </w:r>
              <w:r w:rsidRPr="00F001A9">
                <w:rPr>
                  <w:rStyle w:val="Hyperlink"/>
                  <w:szCs w:val="24"/>
                  <w:lang w:val="en-US"/>
                </w:rPr>
                <w:t>ru</w:t>
              </w:r>
            </w:hyperlink>
            <w:r w:rsidRPr="00F001A9">
              <w:rPr>
                <w:szCs w:val="24"/>
              </w:rPr>
              <w:t xml:space="preserve"> 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Индивидуальные консультации для  семей и обучающихся, находящихся в трудной жизненной ситуации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октябрь- ноябрь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3" w:history="1">
              <w:r w:rsidRPr="00F001A9">
                <w:rPr>
                  <w:rStyle w:val="Hyperlink"/>
                  <w:szCs w:val="24"/>
                  <w:lang w:val="en-US"/>
                </w:rPr>
                <w:t>cherpak</w:t>
              </w:r>
              <w:r w:rsidRPr="00F001A9">
                <w:rPr>
                  <w:rStyle w:val="Hyperlink"/>
                  <w:szCs w:val="24"/>
                </w:rPr>
                <w:t>-2011@</w:t>
              </w:r>
              <w:r w:rsidRPr="00F001A9">
                <w:rPr>
                  <w:rStyle w:val="Hyperlink"/>
                  <w:szCs w:val="24"/>
                  <w:lang w:val="en-US"/>
                </w:rPr>
                <w:t>mail</w:t>
              </w:r>
              <w:r w:rsidRPr="00F001A9">
                <w:rPr>
                  <w:rStyle w:val="Hyperlink"/>
                  <w:szCs w:val="24"/>
                </w:rPr>
                <w:t>.</w:t>
              </w:r>
              <w:r w:rsidRPr="00F001A9">
                <w:rPr>
                  <w:rStyle w:val="Hyperlink"/>
                  <w:szCs w:val="24"/>
                  <w:lang w:val="en-US"/>
                </w:rPr>
                <w:t>ru</w:t>
              </w:r>
            </w:hyperlink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«Право в моей жизни» - тематические классные часы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10-20 ноября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4" w:history="1">
              <w:r w:rsidRPr="00F001A9">
                <w:rPr>
                  <w:rStyle w:val="Hyperlink"/>
                  <w:szCs w:val="24"/>
                  <w:lang w:val="en-US"/>
                </w:rPr>
                <w:t>cherpak</w:t>
              </w:r>
              <w:r w:rsidRPr="00F001A9">
                <w:rPr>
                  <w:rStyle w:val="Hyperlink"/>
                  <w:szCs w:val="24"/>
                </w:rPr>
                <w:t>-2011@</w:t>
              </w:r>
              <w:r w:rsidRPr="00F001A9">
                <w:rPr>
                  <w:rStyle w:val="Hyperlink"/>
                  <w:szCs w:val="24"/>
                  <w:lang w:val="en-US"/>
                </w:rPr>
                <w:t>mail</w:t>
              </w:r>
              <w:r w:rsidRPr="00F001A9">
                <w:rPr>
                  <w:rStyle w:val="Hyperlink"/>
                  <w:szCs w:val="24"/>
                </w:rPr>
                <w:t>.</w:t>
              </w:r>
              <w:r w:rsidRPr="00F001A9">
                <w:rPr>
                  <w:rStyle w:val="Hyperlink"/>
                  <w:szCs w:val="24"/>
                  <w:lang w:val="en-US"/>
                </w:rPr>
                <w:t>ru</w:t>
              </w:r>
            </w:hyperlink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Ролевые игры с экспертами (Эксперты-  преподаватель </w:t>
            </w:r>
            <w:r w:rsidRPr="00F001A9">
              <w:rPr>
                <w:szCs w:val="24"/>
                <w:shd w:val="clear" w:color="auto" w:fill="FFFFFF"/>
              </w:rPr>
              <w:t>АНПОО «Урюпинский колледж бизнеса» Авдеева Наталья Евгеньевна и студенты)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15.11.2018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15.00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5" w:history="1">
              <w:r w:rsidRPr="00F001A9">
                <w:rPr>
                  <w:rStyle w:val="Hyperlink"/>
                  <w:szCs w:val="24"/>
                  <w:lang w:val="en-US"/>
                </w:rPr>
                <w:t>cherpak</w:t>
              </w:r>
              <w:r w:rsidRPr="00F001A9">
                <w:rPr>
                  <w:rStyle w:val="Hyperlink"/>
                  <w:szCs w:val="24"/>
                </w:rPr>
                <w:t>-2011@</w:t>
              </w:r>
              <w:r w:rsidRPr="00F001A9">
                <w:rPr>
                  <w:rStyle w:val="Hyperlink"/>
                  <w:szCs w:val="24"/>
                  <w:lang w:val="en-US"/>
                </w:rPr>
                <w:t>mail</w:t>
              </w:r>
              <w:r w:rsidRPr="00F001A9">
                <w:rPr>
                  <w:rStyle w:val="Hyperlink"/>
                  <w:szCs w:val="24"/>
                </w:rPr>
                <w:t>.</w:t>
              </w:r>
              <w:r w:rsidRPr="00F001A9">
                <w:rPr>
                  <w:rStyle w:val="Hyperlink"/>
                  <w:szCs w:val="24"/>
                  <w:lang w:val="en-US"/>
                </w:rPr>
                <w:t>ru</w:t>
              </w:r>
            </w:hyperlink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Тематические лекции с инспектором ПДД Межмуниципального отдела МВД России «Урюпинский»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19.11.2018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6" w:history="1">
              <w:r w:rsidRPr="00F001A9">
                <w:rPr>
                  <w:rStyle w:val="Hyperlink"/>
                  <w:szCs w:val="24"/>
                  <w:lang w:val="en-US"/>
                </w:rPr>
                <w:t>cherpak</w:t>
              </w:r>
              <w:r w:rsidRPr="00F001A9">
                <w:rPr>
                  <w:rStyle w:val="Hyperlink"/>
                  <w:szCs w:val="24"/>
                </w:rPr>
                <w:t>-2011@</w:t>
              </w:r>
              <w:r w:rsidRPr="00F001A9">
                <w:rPr>
                  <w:rStyle w:val="Hyperlink"/>
                  <w:szCs w:val="24"/>
                  <w:lang w:val="en-US"/>
                </w:rPr>
                <w:t>mail</w:t>
              </w:r>
              <w:r w:rsidRPr="00F001A9">
                <w:rPr>
                  <w:rStyle w:val="Hyperlink"/>
                  <w:szCs w:val="24"/>
                </w:rPr>
                <w:t>.</w:t>
              </w:r>
              <w:r w:rsidRPr="00F001A9">
                <w:rPr>
                  <w:rStyle w:val="Hyperlink"/>
                  <w:szCs w:val="24"/>
                  <w:lang w:val="en-US"/>
                </w:rPr>
                <w:t>ru</w:t>
              </w:r>
            </w:hyperlink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Оформление стенда «День правовой помощи»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до 20.11.2018 г.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7" w:history="1">
              <w:r w:rsidRPr="00F001A9">
                <w:rPr>
                  <w:rStyle w:val="Hyperlink"/>
                  <w:szCs w:val="24"/>
                  <w:lang w:val="en-US"/>
                </w:rPr>
                <w:t>cherpak</w:t>
              </w:r>
              <w:r w:rsidRPr="00F001A9">
                <w:rPr>
                  <w:rStyle w:val="Hyperlink"/>
                  <w:szCs w:val="24"/>
                </w:rPr>
                <w:t>-2011@</w:t>
              </w:r>
              <w:r w:rsidRPr="00F001A9">
                <w:rPr>
                  <w:rStyle w:val="Hyperlink"/>
                  <w:szCs w:val="24"/>
                  <w:lang w:val="en-US"/>
                </w:rPr>
                <w:t>mail</w:t>
              </w:r>
              <w:r w:rsidRPr="00F001A9">
                <w:rPr>
                  <w:rStyle w:val="Hyperlink"/>
                  <w:szCs w:val="24"/>
                </w:rPr>
                <w:t>.</w:t>
              </w:r>
              <w:r w:rsidRPr="00F001A9">
                <w:rPr>
                  <w:rStyle w:val="Hyperlink"/>
                  <w:szCs w:val="24"/>
                  <w:lang w:val="en-US"/>
                </w:rPr>
                <w:t>ru</w:t>
              </w:r>
            </w:hyperlink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Конкурс буклетов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г. Урюпинск, ул. Мичурина,  д. 42,  МБОУ «Средняя школа № 7»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1-20 ноября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Заместитель директора по воспитательной работе Черпак Елена Ивановна, 89377308997, </w:t>
            </w:r>
            <w:hyperlink r:id="rId28" w:history="1">
              <w:r w:rsidRPr="00F001A9">
                <w:rPr>
                  <w:rStyle w:val="Hyperlink"/>
                  <w:szCs w:val="24"/>
                  <w:lang w:val="en-US"/>
                </w:rPr>
                <w:t>cherpak</w:t>
              </w:r>
              <w:r w:rsidRPr="00F001A9">
                <w:rPr>
                  <w:rStyle w:val="Hyperlink"/>
                  <w:szCs w:val="24"/>
                </w:rPr>
                <w:t>-2011@</w:t>
              </w:r>
              <w:r w:rsidRPr="00F001A9">
                <w:rPr>
                  <w:rStyle w:val="Hyperlink"/>
                  <w:szCs w:val="24"/>
                  <w:lang w:val="en-US"/>
                </w:rPr>
                <w:t>mail</w:t>
              </w:r>
              <w:r w:rsidRPr="00F001A9">
                <w:rPr>
                  <w:rStyle w:val="Hyperlink"/>
                  <w:szCs w:val="24"/>
                </w:rPr>
                <w:t>.</w:t>
              </w:r>
              <w:r w:rsidRPr="00F001A9">
                <w:rPr>
                  <w:rStyle w:val="Hyperlink"/>
                  <w:szCs w:val="24"/>
                  <w:lang w:val="en-US"/>
                </w:rPr>
                <w:t>ru</w:t>
              </w:r>
            </w:hyperlink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Родительские собрания  на  правоохранительные  темы  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 пр. Строителей, д. 4, МАОУ «Средняя школа № 8»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18.10.2018 г.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18.00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Кабанова Наталья Васильевна, директор,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89044099272, </w:t>
            </w:r>
            <w:hyperlink r:id="rId29" w:history="1">
              <w:r w:rsidRPr="00F001A9">
                <w:rPr>
                  <w:rStyle w:val="Hyperlink"/>
                  <w:lang w:val="en-US"/>
                </w:rPr>
                <w:t>mbouur</w:t>
              </w:r>
              <w:r w:rsidRPr="00F001A9">
                <w:rPr>
                  <w:rStyle w:val="Hyperlink"/>
                </w:rPr>
                <w:t>8@</w:t>
              </w:r>
              <w:r w:rsidRPr="00F001A9">
                <w:rPr>
                  <w:rStyle w:val="Hyperlink"/>
                  <w:lang w:val="en-US"/>
                </w:rPr>
                <w:t>mail</w:t>
              </w:r>
              <w:r w:rsidRPr="00F001A9">
                <w:rPr>
                  <w:rStyle w:val="Hyperlink"/>
                </w:rPr>
                <w:t>.</w:t>
              </w:r>
              <w:r w:rsidRPr="00F001A9">
                <w:rPr>
                  <w:rStyle w:val="Hyperlink"/>
                  <w:lang w:val="en-US"/>
                </w:rPr>
                <w:t>ru</w:t>
              </w:r>
            </w:hyperlink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Классные часы, проведение  лекций, бесед  с обучающимися  на  правоохранительные  темы  с участием сотрудников ПДН Межмуниципального отдела МВД России «Урюпинский»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 пр. Строителей, д. 4, МАОУ «Средняя школа № 8»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15.10.2018 г.-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19.11.2018 г.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Кабанова Наталья Васильевна, директор,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89044099272, </w:t>
            </w:r>
            <w:hyperlink r:id="rId30" w:history="1">
              <w:r w:rsidRPr="00F001A9">
                <w:rPr>
                  <w:rStyle w:val="Hyperlink"/>
                  <w:lang w:val="en-US"/>
                </w:rPr>
                <w:t>mbouur</w:t>
              </w:r>
              <w:r w:rsidRPr="00F001A9">
                <w:rPr>
                  <w:rStyle w:val="Hyperlink"/>
                </w:rPr>
                <w:t>8@</w:t>
              </w:r>
              <w:r w:rsidRPr="00F001A9">
                <w:rPr>
                  <w:rStyle w:val="Hyperlink"/>
                  <w:lang w:val="en-US"/>
                </w:rPr>
                <w:t>mail</w:t>
              </w:r>
              <w:r w:rsidRPr="00F001A9">
                <w:rPr>
                  <w:rStyle w:val="Hyperlink"/>
                </w:rPr>
                <w:t>.</w:t>
              </w:r>
              <w:r w:rsidRPr="00F001A9">
                <w:rPr>
                  <w:rStyle w:val="Hyperlink"/>
                  <w:lang w:val="en-US"/>
                </w:rPr>
                <w:t>ru</w:t>
              </w:r>
            </w:hyperlink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Книжная выставка «Тебе о праве- право о тебе»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ул. 50 лет Победы, д. 5, ГКОУ «Урюпинская кадетская школа имени генерал- лейтенанта С.И. Горщкова»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8.30-14.00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Библиотекарь Краснова Марина Валентиновна, 89608894543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Конкурс детского рисунка «Я рисую свои права»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ул. 50 лет Победы, д. 5, ГКОУ «Урюпинская кадетская школа имени генерал- лейтенанта С.И. Горщкова»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8.30-13.30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Учитель ИЗО Фастунова Людмила Викторовна, 89044227389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Консультирование по правовым вопросам обучающихся и родителей (законных представителей, выпускников школы- интерната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ул. 50 лет Победы, д. 5, ГКОУ «Урюпинская кадетская школа имени генерал- лейтенанта С.И. Горщкова»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9.00-17.00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И.о. директора Блинова Людмила Александровна, 89047555445, юрисконсульт Глуховской Алексей Владимирович, 89044197393, социальный педагог Пруцкова Елена Александровна, 89375409730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Показ презентации «Конвенция о правах ребенка»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ул. 50 лет Победы, д. 5, ГКОУ «Урюпинская кадетская школа имени генерал- лейтенанта С.И. Горщкова»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10.50-11.10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Социальный педагог Пруцкова Елена Александровна, 89375409730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tabs>
                <w:tab w:val="left" w:pos="1500"/>
              </w:tabs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Тематические воспитательные часы «20ноября- Всероссийский День правовой помощи детям»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ул. 50 лет Победы, д. 5, ГКОУ «Урюпинская кадетская школа имени генерал- лейтенанта С.И. Горщкова»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20.10-20.40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Заместитель директора по воспитательной работе Юрусов Геннадий Николаевич, 89270631114</w:t>
            </w:r>
          </w:p>
        </w:tc>
      </w:tr>
      <w:tr w:rsidR="00405D53" w:rsidRPr="00F001A9" w:rsidTr="00F001A9">
        <w:tc>
          <w:tcPr>
            <w:tcW w:w="4734" w:type="dxa"/>
            <w:vAlign w:val="center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Ознакомление родителей с «Памяткой для родителей по защите прав и достоинства ребенка в семье». Показ презентации «Повышение правовой грамотности родителей»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ул. Весенняя, д. 6,    МБДОУ «Детский сад № 1 «Березка», первая младшая группа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08.00-18.00 ч.</w:t>
            </w:r>
          </w:p>
        </w:tc>
        <w:tc>
          <w:tcPr>
            <w:tcW w:w="4814" w:type="dxa"/>
            <w:vAlign w:val="center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Воспитатель Чемова Валентина Владимировна, воспитатель Бочкова Нина Александровна, 88444238307,   </w:t>
            </w:r>
            <w:r w:rsidRPr="00F001A9">
              <w:rPr>
                <w:szCs w:val="24"/>
                <w:lang w:val="en-US"/>
              </w:rPr>
              <w:t>ds</w:t>
            </w:r>
            <w:r w:rsidRPr="00F001A9">
              <w:rPr>
                <w:szCs w:val="24"/>
              </w:rPr>
              <w:t>1</w:t>
            </w:r>
            <w:r w:rsidRPr="00F001A9">
              <w:rPr>
                <w:szCs w:val="24"/>
                <w:lang w:val="en-US"/>
              </w:rPr>
              <w:t>berezka</w:t>
            </w:r>
            <w:r w:rsidRPr="00F001A9">
              <w:rPr>
                <w:szCs w:val="24"/>
              </w:rPr>
              <w:t>@</w:t>
            </w:r>
            <w:r w:rsidRPr="00F001A9">
              <w:rPr>
                <w:szCs w:val="24"/>
                <w:lang w:val="en-US"/>
              </w:rPr>
              <w:t>mail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ru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</w:tc>
      </w:tr>
      <w:tr w:rsidR="00405D53" w:rsidRPr="00F001A9" w:rsidTr="00F001A9">
        <w:tc>
          <w:tcPr>
            <w:tcW w:w="4734" w:type="dxa"/>
            <w:vAlign w:val="center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Беседа «Правовая защита и помощь детям»; Доклад «Права и обязанности родителей». Папка-передвижка «Права ребенка»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ул. Весенняя, д. 6, МБДОУ «Детский сад № 1 «Березка», вторая младшая группа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08.00-18.00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Воспитатель Чернышова Татьяна Александровна, воспитатель Миронова Валентина Николаевна, 88444238307,   </w:t>
            </w:r>
            <w:r w:rsidRPr="00F001A9">
              <w:rPr>
                <w:szCs w:val="24"/>
                <w:lang w:val="en-US"/>
              </w:rPr>
              <w:t>ds</w:t>
            </w:r>
            <w:r w:rsidRPr="00F001A9">
              <w:rPr>
                <w:szCs w:val="24"/>
              </w:rPr>
              <w:t>1</w:t>
            </w:r>
            <w:r w:rsidRPr="00F001A9">
              <w:rPr>
                <w:szCs w:val="24"/>
                <w:lang w:val="en-US"/>
              </w:rPr>
              <w:t>berezka</w:t>
            </w:r>
            <w:r w:rsidRPr="00F001A9">
              <w:rPr>
                <w:szCs w:val="24"/>
              </w:rPr>
              <w:t>@</w:t>
            </w:r>
            <w:r w:rsidRPr="00F001A9">
              <w:rPr>
                <w:szCs w:val="24"/>
                <w:lang w:val="en-US"/>
              </w:rPr>
              <w:t>mail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ru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</w:tc>
      </w:tr>
      <w:tr w:rsidR="00405D53" w:rsidRPr="00F001A9" w:rsidTr="00F001A9">
        <w:tc>
          <w:tcPr>
            <w:tcW w:w="4734" w:type="dxa"/>
            <w:vAlign w:val="center"/>
          </w:tcPr>
          <w:p w:rsidR="00405D53" w:rsidRPr="00F001A9" w:rsidRDefault="00405D53" w:rsidP="00F001A9">
            <w:pPr>
              <w:jc w:val="both"/>
              <w:rPr>
                <w:bCs/>
                <w:szCs w:val="24"/>
              </w:rPr>
            </w:pPr>
            <w:r w:rsidRPr="00F001A9">
              <w:rPr>
                <w:bCs/>
                <w:szCs w:val="24"/>
              </w:rPr>
              <w:t>Для детей: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bCs/>
                <w:szCs w:val="24"/>
              </w:rPr>
              <w:t xml:space="preserve">непосредственная образовательная деятельность   </w:t>
            </w:r>
            <w:r w:rsidRPr="00F001A9">
              <w:rPr>
                <w:szCs w:val="24"/>
              </w:rPr>
              <w:t>«Дружная семья»</w:t>
            </w:r>
            <w:r w:rsidRPr="00F001A9">
              <w:rPr>
                <w:szCs w:val="24"/>
              </w:rPr>
              <w:br/>
            </w:r>
            <w:r w:rsidRPr="00F001A9">
              <w:rPr>
                <w:bCs/>
                <w:szCs w:val="24"/>
              </w:rPr>
              <w:t xml:space="preserve"> </w:t>
            </w:r>
            <w:r w:rsidRPr="00F001A9">
              <w:rPr>
                <w:szCs w:val="24"/>
              </w:rPr>
              <w:t>«Дом, в котором ты живешь»,</w:t>
            </w:r>
            <w:r w:rsidRPr="00F001A9">
              <w:rPr>
                <w:bCs/>
                <w:szCs w:val="24"/>
              </w:rPr>
              <w:t xml:space="preserve"> «</w:t>
            </w:r>
            <w:r w:rsidRPr="00F001A9">
              <w:rPr>
                <w:szCs w:val="24"/>
              </w:rPr>
              <w:t>Как поступить правильно</w:t>
            </w:r>
            <w:r w:rsidRPr="00F001A9">
              <w:rPr>
                <w:bCs/>
                <w:szCs w:val="24"/>
              </w:rPr>
              <w:t>»</w:t>
            </w:r>
            <w:r w:rsidRPr="00F001A9">
              <w:rPr>
                <w:szCs w:val="24"/>
              </w:rPr>
              <w:t>, б</w:t>
            </w:r>
            <w:r w:rsidRPr="00F001A9">
              <w:rPr>
                <w:bCs/>
                <w:iCs/>
                <w:szCs w:val="24"/>
              </w:rPr>
              <w:t>еседы «Мой дом и с кем я живу, «Братья и сестры», «Наши бабушки и дедушки»</w:t>
            </w:r>
          </w:p>
          <w:p w:rsidR="00405D53" w:rsidRPr="00F001A9" w:rsidRDefault="00405D53" w:rsidP="00F001A9">
            <w:pPr>
              <w:jc w:val="both"/>
              <w:rPr>
                <w:bCs/>
                <w:iCs/>
                <w:szCs w:val="24"/>
              </w:rPr>
            </w:pPr>
            <w:r w:rsidRPr="00F001A9">
              <w:rPr>
                <w:bCs/>
                <w:iCs/>
                <w:szCs w:val="24"/>
              </w:rPr>
              <w:t>Для родителей: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 «В гостях у конвенции», цикл бесед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«Жестокое обращение с ребенком», консультация.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«Заповеди мудрого родителя», папка передвижка.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«Как мы любим своего ребенка, беседа на родительском собрании.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«Позитивное общение с ребенком», информация для родительского уголка.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«Родители- главный пример для ребенка», беседа.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ул. Весенняя, д. 6,  МБДОУ «Детский сад № 1 «Березка»,  средняя группа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08.00-18.00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Воспитатель Бакалдина Наталия Васильевна, воспитатель, Ярыгина Елена Юрьевна, 88444238307,   </w:t>
            </w:r>
            <w:r w:rsidRPr="00F001A9">
              <w:rPr>
                <w:szCs w:val="24"/>
                <w:lang w:val="en-US"/>
              </w:rPr>
              <w:t>ds</w:t>
            </w:r>
            <w:r w:rsidRPr="00F001A9">
              <w:rPr>
                <w:szCs w:val="24"/>
              </w:rPr>
              <w:t>1</w:t>
            </w:r>
            <w:r w:rsidRPr="00F001A9">
              <w:rPr>
                <w:szCs w:val="24"/>
                <w:lang w:val="en-US"/>
              </w:rPr>
              <w:t>berezka</w:t>
            </w:r>
            <w:r w:rsidRPr="00F001A9">
              <w:rPr>
                <w:szCs w:val="24"/>
              </w:rPr>
              <w:t>@</w:t>
            </w:r>
            <w:r w:rsidRPr="00F001A9">
              <w:rPr>
                <w:szCs w:val="24"/>
                <w:lang w:val="en-US"/>
              </w:rPr>
              <w:t>mail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ru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</w:tc>
      </w:tr>
      <w:tr w:rsidR="00405D53" w:rsidRPr="00F001A9" w:rsidTr="00F001A9">
        <w:tc>
          <w:tcPr>
            <w:tcW w:w="4734" w:type="dxa"/>
            <w:vAlign w:val="center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 Проведение с детьми познавательных занятий, бесед по ознакомлению с документом «Конвенция о правах ребёнка», «Права ребёнка и обязанности».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 Конкурс рисунков «Дети планеты», изготовление плаката – коллажа и стенгазет для выставки «Я + права ребёнка»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Подготовка с детьм</w:t>
            </w:r>
            <w:r>
              <w:rPr>
                <w:szCs w:val="24"/>
              </w:rPr>
              <w:t>и мини-сценок «Коза с козлятами</w:t>
            </w:r>
            <w:r w:rsidRPr="00F001A9">
              <w:rPr>
                <w:szCs w:val="24"/>
              </w:rPr>
              <w:t>», «Буратино и Мальвина», «Доктор Айболит».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 Разучивание стихов о семье и правах ребенка.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Для родителей: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Наглядная информация «Большие права маленького ребенка»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Консультация «Характер воспитания и моральный климат в семье», «Обиды»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ул. Весенняя, д. 6,  МБДОУ «Детский сад № 1 «Березка»,  старшая группа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08.00-18.00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Воспитатель Беззаметнова Вера Павловна, воспитатель Ярыгина Елена Юрьевна, 88444238307,   </w:t>
            </w:r>
            <w:r w:rsidRPr="00F001A9">
              <w:rPr>
                <w:szCs w:val="24"/>
                <w:lang w:val="en-US"/>
              </w:rPr>
              <w:t>ds</w:t>
            </w:r>
            <w:r w:rsidRPr="00F001A9">
              <w:rPr>
                <w:szCs w:val="24"/>
              </w:rPr>
              <w:t>1</w:t>
            </w:r>
            <w:r w:rsidRPr="00F001A9">
              <w:rPr>
                <w:szCs w:val="24"/>
                <w:lang w:val="en-US"/>
              </w:rPr>
              <w:t>berezka</w:t>
            </w:r>
            <w:r w:rsidRPr="00F001A9">
              <w:rPr>
                <w:szCs w:val="24"/>
              </w:rPr>
              <w:t>@</w:t>
            </w:r>
            <w:r w:rsidRPr="00F001A9">
              <w:rPr>
                <w:szCs w:val="24"/>
                <w:lang w:val="en-US"/>
              </w:rPr>
              <w:t>mail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ru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</w:tc>
      </w:tr>
      <w:tr w:rsidR="00405D53" w:rsidRPr="00F001A9" w:rsidTr="00F001A9">
        <w:tc>
          <w:tcPr>
            <w:tcW w:w="4734" w:type="dxa"/>
            <w:vAlign w:val="center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Для детей: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bCs/>
                <w:szCs w:val="24"/>
              </w:rPr>
              <w:t>непосредственная образовательная деятельность</w:t>
            </w:r>
            <w:r w:rsidRPr="00F001A9">
              <w:rPr>
                <w:szCs w:val="24"/>
              </w:rPr>
              <w:t xml:space="preserve">  «Права ребенка», « В стране прав и обязанностей».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 Загадывание загадок о правах ребенка.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Сюжетно-ролевые игры: «Больница», «Аптека» (право на лечение), «Семья» (право на любовь и заботу), «Я помогаю маме».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Беседы с детьми «Права ребенка»,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«Право ребенка жить и воспитываться в семье»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Дидактическая игра «Чьи права нарушены», «Шляпа знакомств»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Рассматривание пособия «Права ребенка»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Конкурс рисунков «Мы тоже имеем право».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Для родителей: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Выставка рисунков «Я и мои права»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Распространение листовок «Права и обязанности родителей», «Это должен знать каждый родитель» и пр.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Памятка «Защита прав ребенка»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Консультация «Законопослушное поведение родителей»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ул. Весенняя, д. 6,  МБДОУ «Детский сад № 1 «Березка», подготовительная группа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08.00-18.00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Воспитатель Мизюряева Юлия Борисовна, воспитатель Рязанова Светлана Николаевна, 88444238307,   </w:t>
            </w:r>
            <w:r w:rsidRPr="00F001A9">
              <w:rPr>
                <w:szCs w:val="24"/>
                <w:lang w:val="en-US"/>
              </w:rPr>
              <w:t>ds</w:t>
            </w:r>
            <w:r w:rsidRPr="00F001A9">
              <w:rPr>
                <w:szCs w:val="24"/>
              </w:rPr>
              <w:t>1</w:t>
            </w:r>
            <w:r w:rsidRPr="00F001A9">
              <w:rPr>
                <w:szCs w:val="24"/>
                <w:lang w:val="en-US"/>
              </w:rPr>
              <w:t>berezka</w:t>
            </w:r>
            <w:r w:rsidRPr="00F001A9">
              <w:rPr>
                <w:szCs w:val="24"/>
              </w:rPr>
              <w:t>@</w:t>
            </w:r>
            <w:r w:rsidRPr="00F001A9">
              <w:rPr>
                <w:szCs w:val="24"/>
                <w:lang w:val="en-US"/>
              </w:rPr>
              <w:t>mail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ru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  <w:shd w:val="clear" w:color="auto" w:fill="FFFFFF"/>
              </w:rPr>
            </w:pPr>
            <w:r w:rsidRPr="00F001A9">
              <w:rPr>
                <w:szCs w:val="24"/>
                <w:shd w:val="clear" w:color="auto" w:fill="FFFFFF"/>
              </w:rPr>
              <w:t>Беседы с детьми: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  <w:shd w:val="clear" w:color="auto" w:fill="FFFFFF"/>
              </w:rPr>
              <w:t>«Что такое права ребёнка»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  <w:shd w:val="clear" w:color="auto" w:fill="FFFFFF"/>
              </w:rPr>
              <w:t>«Как дружить без ссоры»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  <w:shd w:val="clear" w:color="auto" w:fill="FFFFFF"/>
              </w:rPr>
              <w:t>«У каждого есть имя»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  <w:shd w:val="clear" w:color="auto" w:fill="FFFFFF"/>
              </w:rPr>
              <w:t>«Жизнь дана на добрые дела»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 ул. 50 лет Победы, 12</w:t>
            </w:r>
            <w:r w:rsidRPr="00F001A9">
              <w:rPr>
                <w:rStyle w:val="FontStyle16"/>
                <w:sz w:val="24"/>
                <w:szCs w:val="24"/>
              </w:rPr>
              <w:t>, МБДОУ «Детский сад № 2 «Колокольчик»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16.11.2018 г.,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9.00 ч.-12.00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Заведующий, Звенигородская Евгения Александровна, 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  <w:lang w:val="en-US"/>
              </w:rPr>
              <w:t>Email</w:t>
            </w:r>
            <w:r w:rsidRPr="00F001A9">
              <w:rPr>
                <w:szCs w:val="24"/>
              </w:rPr>
              <w:t xml:space="preserve">: </w:t>
            </w:r>
            <w:hyperlink r:id="rId31" w:history="1">
              <w:r w:rsidRPr="00F001A9">
                <w:rPr>
                  <w:rStyle w:val="Hyperlink"/>
                  <w:szCs w:val="24"/>
                  <w:lang w:val="en-US"/>
                </w:rPr>
                <w:t>kolokol</w:t>
              </w:r>
              <w:r w:rsidRPr="00F001A9">
                <w:rPr>
                  <w:rStyle w:val="Hyperlink"/>
                  <w:szCs w:val="24"/>
                </w:rPr>
                <w:t>4</w:t>
              </w:r>
              <w:r w:rsidRPr="00F001A9">
                <w:rPr>
                  <w:rStyle w:val="Hyperlink"/>
                  <w:szCs w:val="24"/>
                  <w:lang w:val="en-US"/>
                </w:rPr>
                <w:t>ik</w:t>
              </w:r>
              <w:r w:rsidRPr="00F001A9">
                <w:rPr>
                  <w:rStyle w:val="Hyperlink"/>
                  <w:szCs w:val="24"/>
                </w:rPr>
                <w:t>-</w:t>
              </w:r>
              <w:r w:rsidRPr="00F001A9">
                <w:rPr>
                  <w:rStyle w:val="Hyperlink"/>
                  <w:szCs w:val="24"/>
                  <w:lang w:val="en-US"/>
                </w:rPr>
                <w:t>uryp</w:t>
              </w:r>
              <w:r w:rsidRPr="00F001A9">
                <w:rPr>
                  <w:rStyle w:val="Hyperlink"/>
                  <w:szCs w:val="24"/>
                </w:rPr>
                <w:t>@</w:t>
              </w:r>
              <w:r w:rsidRPr="00F001A9">
                <w:rPr>
                  <w:rStyle w:val="Hyperlink"/>
                  <w:szCs w:val="24"/>
                  <w:lang w:val="en-US"/>
                </w:rPr>
                <w:t>mail</w:t>
              </w:r>
              <w:r w:rsidRPr="00F001A9">
                <w:rPr>
                  <w:rStyle w:val="Hyperlink"/>
                  <w:szCs w:val="24"/>
                </w:rPr>
                <w:t>.</w:t>
              </w:r>
              <w:r w:rsidRPr="00F001A9">
                <w:rPr>
                  <w:rStyle w:val="Hyperlink"/>
                  <w:szCs w:val="24"/>
                  <w:lang w:val="en-US"/>
                </w:rPr>
                <w:t>ru</w:t>
              </w:r>
            </w:hyperlink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  <w:shd w:val="clear" w:color="auto" w:fill="FFFFFF"/>
              </w:rPr>
            </w:pPr>
            <w:r w:rsidRPr="00F001A9">
              <w:rPr>
                <w:szCs w:val="24"/>
                <w:shd w:val="clear" w:color="auto" w:fill="FFFFFF"/>
              </w:rPr>
              <w:t>Игры и проблемные ситуации для дошкольников: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  <w:shd w:val="clear" w:color="auto" w:fill="FFFFFF"/>
              </w:rPr>
              <w:t>«Что такое хорошо и что такое плохо»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  <w:shd w:val="clear" w:color="auto" w:fill="FFFFFF"/>
              </w:rPr>
              <w:t>«Не поделили игрушку»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  <w:shd w:val="clear" w:color="auto" w:fill="FFFFFF"/>
              </w:rPr>
              <w:t>«Рядом с тобой друг»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  <w:shd w:val="clear" w:color="auto" w:fill="FFFFFF"/>
              </w:rPr>
              <w:t xml:space="preserve"> «Мы разные, но у нас равные права»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 ул. 50 лет Победы, 12</w:t>
            </w:r>
            <w:r w:rsidRPr="00F001A9">
              <w:rPr>
                <w:rStyle w:val="FontStyle16"/>
                <w:sz w:val="24"/>
                <w:szCs w:val="24"/>
              </w:rPr>
              <w:t>, МБДОУ «Детский сад № 2 «Колокольчик»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19.11.2018 г.,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9.00 ч.-12.00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Заведующий, Звенигородская Евгения Александровна, 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  <w:lang w:val="en-US"/>
              </w:rPr>
              <w:t>Email</w:t>
            </w:r>
            <w:r w:rsidRPr="00F001A9">
              <w:rPr>
                <w:szCs w:val="24"/>
              </w:rPr>
              <w:t xml:space="preserve">: </w:t>
            </w:r>
            <w:hyperlink r:id="rId32" w:history="1">
              <w:r w:rsidRPr="00F001A9">
                <w:rPr>
                  <w:rStyle w:val="Hyperlink"/>
                  <w:szCs w:val="24"/>
                  <w:lang w:val="en-US"/>
                </w:rPr>
                <w:t>kolokol</w:t>
              </w:r>
              <w:r w:rsidRPr="00F001A9">
                <w:rPr>
                  <w:rStyle w:val="Hyperlink"/>
                  <w:szCs w:val="24"/>
                </w:rPr>
                <w:t>4</w:t>
              </w:r>
              <w:r w:rsidRPr="00F001A9">
                <w:rPr>
                  <w:rStyle w:val="Hyperlink"/>
                  <w:szCs w:val="24"/>
                  <w:lang w:val="en-US"/>
                </w:rPr>
                <w:t>ik</w:t>
              </w:r>
              <w:r w:rsidRPr="00F001A9">
                <w:rPr>
                  <w:rStyle w:val="Hyperlink"/>
                  <w:szCs w:val="24"/>
                </w:rPr>
                <w:t>-</w:t>
              </w:r>
              <w:r w:rsidRPr="00F001A9">
                <w:rPr>
                  <w:rStyle w:val="Hyperlink"/>
                  <w:szCs w:val="24"/>
                  <w:lang w:val="en-US"/>
                </w:rPr>
                <w:t>uryp</w:t>
              </w:r>
              <w:r w:rsidRPr="00F001A9">
                <w:rPr>
                  <w:rStyle w:val="Hyperlink"/>
                  <w:szCs w:val="24"/>
                </w:rPr>
                <w:t>@</w:t>
              </w:r>
              <w:r w:rsidRPr="00F001A9">
                <w:rPr>
                  <w:rStyle w:val="Hyperlink"/>
                  <w:szCs w:val="24"/>
                  <w:lang w:val="en-US"/>
                </w:rPr>
                <w:t>mail</w:t>
              </w:r>
              <w:r w:rsidRPr="00F001A9">
                <w:rPr>
                  <w:rStyle w:val="Hyperlink"/>
                  <w:szCs w:val="24"/>
                </w:rPr>
                <w:t>.</w:t>
              </w:r>
              <w:r w:rsidRPr="00F001A9">
                <w:rPr>
                  <w:rStyle w:val="Hyperlink"/>
                  <w:szCs w:val="24"/>
                  <w:lang w:val="en-US"/>
                </w:rPr>
                <w:t>ru</w:t>
              </w:r>
            </w:hyperlink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  <w:shd w:val="clear" w:color="auto" w:fill="FFFFFF"/>
              </w:rPr>
            </w:pPr>
            <w:r w:rsidRPr="00F001A9">
              <w:rPr>
                <w:szCs w:val="24"/>
                <w:shd w:val="clear" w:color="auto" w:fill="FFFFFF"/>
              </w:rPr>
              <w:t>Цикл занятий по правовому просвещению детей: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  <w:p w:rsidR="00405D53" w:rsidRPr="00F001A9" w:rsidRDefault="00405D53" w:rsidP="00F001A9">
            <w:pPr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 «</w:t>
            </w:r>
            <w:r w:rsidRPr="00F001A9">
              <w:rPr>
                <w:szCs w:val="24"/>
                <w:shd w:val="clear" w:color="auto" w:fill="FFFFFF"/>
              </w:rPr>
              <w:t>Право ребенка жить и воспитываться в семье»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  <w:shd w:val="clear" w:color="auto" w:fill="FFFFFF"/>
              </w:rPr>
              <w:t xml:space="preserve"> "Я - человек" 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  <w:shd w:val="clear" w:color="auto" w:fill="FFFFFF"/>
              </w:rPr>
              <w:t>«Право ребенка на охрану здоровья»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  <w:shd w:val="clear" w:color="auto" w:fill="FFFFFF"/>
              </w:rPr>
              <w:t xml:space="preserve"> «Права и обязанности ребенка»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 ул. 50 лет Победы, 12</w:t>
            </w:r>
            <w:r w:rsidRPr="00F001A9">
              <w:rPr>
                <w:rStyle w:val="FontStyle16"/>
                <w:sz w:val="24"/>
                <w:szCs w:val="24"/>
              </w:rPr>
              <w:t>, МБДОУ «Детский сад № 2 «Колокольчик»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г.,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9.00 ч.-12.00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Заведующий Звенигородская Евгения Александровна,  </w:t>
            </w:r>
            <w:hyperlink r:id="rId33" w:history="1">
              <w:r w:rsidRPr="00F001A9">
                <w:rPr>
                  <w:rStyle w:val="Hyperlink"/>
                  <w:szCs w:val="24"/>
                  <w:lang w:val="en-US"/>
                </w:rPr>
                <w:t>kolokol</w:t>
              </w:r>
              <w:r w:rsidRPr="00F001A9">
                <w:rPr>
                  <w:rStyle w:val="Hyperlink"/>
                  <w:szCs w:val="24"/>
                </w:rPr>
                <w:t>4</w:t>
              </w:r>
              <w:r w:rsidRPr="00F001A9">
                <w:rPr>
                  <w:rStyle w:val="Hyperlink"/>
                  <w:szCs w:val="24"/>
                  <w:lang w:val="en-US"/>
                </w:rPr>
                <w:t>ik</w:t>
              </w:r>
              <w:r w:rsidRPr="00F001A9">
                <w:rPr>
                  <w:rStyle w:val="Hyperlink"/>
                  <w:szCs w:val="24"/>
                </w:rPr>
                <w:t>-</w:t>
              </w:r>
              <w:r w:rsidRPr="00F001A9">
                <w:rPr>
                  <w:rStyle w:val="Hyperlink"/>
                  <w:szCs w:val="24"/>
                  <w:lang w:val="en-US"/>
                </w:rPr>
                <w:t>uryp</w:t>
              </w:r>
              <w:r w:rsidRPr="00F001A9">
                <w:rPr>
                  <w:rStyle w:val="Hyperlink"/>
                  <w:szCs w:val="24"/>
                </w:rPr>
                <w:t>@</w:t>
              </w:r>
              <w:r w:rsidRPr="00F001A9">
                <w:rPr>
                  <w:rStyle w:val="Hyperlink"/>
                  <w:szCs w:val="24"/>
                  <w:lang w:val="en-US"/>
                </w:rPr>
                <w:t>mail</w:t>
              </w:r>
              <w:r w:rsidRPr="00F001A9">
                <w:rPr>
                  <w:rStyle w:val="Hyperlink"/>
                  <w:szCs w:val="24"/>
                </w:rPr>
                <w:t>.</w:t>
              </w:r>
              <w:r w:rsidRPr="00F001A9">
                <w:rPr>
                  <w:rStyle w:val="Hyperlink"/>
                  <w:szCs w:val="24"/>
                  <w:lang w:val="en-US"/>
                </w:rPr>
                <w:t>ru</w:t>
              </w:r>
            </w:hyperlink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  <w:shd w:val="clear" w:color="auto" w:fill="FFFFFF"/>
              </w:rPr>
            </w:pPr>
            <w:r w:rsidRPr="00F001A9">
              <w:rPr>
                <w:szCs w:val="24"/>
                <w:shd w:val="clear" w:color="auto" w:fill="FFFFFF"/>
              </w:rPr>
              <w:t>Оформление выставки рисунков: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  <w:shd w:val="clear" w:color="auto" w:fill="FFFFFF"/>
              </w:rPr>
              <w:t>«Я и мои права»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 ул. 50 лет Победы, 12</w:t>
            </w:r>
            <w:r w:rsidRPr="00F001A9">
              <w:rPr>
                <w:rStyle w:val="FontStyle16"/>
                <w:sz w:val="24"/>
                <w:szCs w:val="24"/>
              </w:rPr>
              <w:t>, МБДОУ «Детский сад № 2 «Колокольчик»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г.,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9.00 ч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Заведующий Звенигородская Евгения Александровна,  </w:t>
            </w:r>
            <w:hyperlink r:id="rId34" w:history="1">
              <w:r w:rsidRPr="00F001A9">
                <w:rPr>
                  <w:rStyle w:val="Hyperlink"/>
                  <w:szCs w:val="24"/>
                  <w:lang w:val="en-US"/>
                </w:rPr>
                <w:t>kolokol</w:t>
              </w:r>
              <w:r w:rsidRPr="00F001A9">
                <w:rPr>
                  <w:rStyle w:val="Hyperlink"/>
                  <w:szCs w:val="24"/>
                </w:rPr>
                <w:t>4</w:t>
              </w:r>
              <w:r w:rsidRPr="00F001A9">
                <w:rPr>
                  <w:rStyle w:val="Hyperlink"/>
                  <w:szCs w:val="24"/>
                  <w:lang w:val="en-US"/>
                </w:rPr>
                <w:t>ik</w:t>
              </w:r>
              <w:r w:rsidRPr="00F001A9">
                <w:rPr>
                  <w:rStyle w:val="Hyperlink"/>
                  <w:szCs w:val="24"/>
                </w:rPr>
                <w:t>-</w:t>
              </w:r>
              <w:r w:rsidRPr="00F001A9">
                <w:rPr>
                  <w:rStyle w:val="Hyperlink"/>
                  <w:szCs w:val="24"/>
                  <w:lang w:val="en-US"/>
                </w:rPr>
                <w:t>uryp</w:t>
              </w:r>
              <w:r w:rsidRPr="00F001A9">
                <w:rPr>
                  <w:rStyle w:val="Hyperlink"/>
                  <w:szCs w:val="24"/>
                </w:rPr>
                <w:t>@</w:t>
              </w:r>
              <w:r w:rsidRPr="00F001A9">
                <w:rPr>
                  <w:rStyle w:val="Hyperlink"/>
                  <w:szCs w:val="24"/>
                  <w:lang w:val="en-US"/>
                </w:rPr>
                <w:t>mail</w:t>
              </w:r>
              <w:r w:rsidRPr="00F001A9">
                <w:rPr>
                  <w:rStyle w:val="Hyperlink"/>
                  <w:szCs w:val="24"/>
                </w:rPr>
                <w:t>.</w:t>
              </w:r>
              <w:r w:rsidRPr="00F001A9">
                <w:rPr>
                  <w:rStyle w:val="Hyperlink"/>
                  <w:szCs w:val="24"/>
                  <w:lang w:val="en-US"/>
                </w:rPr>
                <w:t>ru</w:t>
              </w:r>
            </w:hyperlink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  <w:shd w:val="clear" w:color="auto" w:fill="FFFFFF"/>
              </w:rPr>
            </w:pPr>
            <w:r w:rsidRPr="00F001A9">
              <w:rPr>
                <w:szCs w:val="24"/>
                <w:shd w:val="clear" w:color="auto" w:fill="FFFFFF"/>
              </w:rPr>
              <w:t xml:space="preserve">Консультации для родителей: 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  <w:shd w:val="clear" w:color="auto" w:fill="FFFFFF"/>
              </w:rPr>
              <w:t xml:space="preserve">«Правовое образование старших дошкольников», 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  <w:shd w:val="clear" w:color="auto" w:fill="FFFFFF"/>
              </w:rPr>
              <w:t xml:space="preserve">«История становления законодательства о правах ребёнка», 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  <w:shd w:val="clear" w:color="auto" w:fill="FFFFFF"/>
              </w:rPr>
              <w:t xml:space="preserve">«Можно ли обойтись без наказания», 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  <w:shd w:val="clear" w:color="auto" w:fill="FFFFFF"/>
              </w:rPr>
              <w:t>«Ребёнок и его права»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 ул. 50 лет Победы, 12</w:t>
            </w:r>
            <w:r w:rsidRPr="00F001A9">
              <w:rPr>
                <w:rStyle w:val="FontStyle16"/>
                <w:sz w:val="24"/>
                <w:szCs w:val="24"/>
              </w:rPr>
              <w:t>, МБДОУ «Детский сад № 2 «Колокольчик»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г.,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9.00 ч.-12.00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Заведующий Звенигородская Евгения Александровна,  </w:t>
            </w:r>
            <w:hyperlink r:id="rId35" w:history="1">
              <w:r w:rsidRPr="00F001A9">
                <w:rPr>
                  <w:rStyle w:val="Hyperlink"/>
                  <w:szCs w:val="24"/>
                  <w:lang w:val="en-US"/>
                </w:rPr>
                <w:t>kolokol</w:t>
              </w:r>
              <w:r w:rsidRPr="00F001A9">
                <w:rPr>
                  <w:rStyle w:val="Hyperlink"/>
                  <w:szCs w:val="24"/>
                </w:rPr>
                <w:t>4</w:t>
              </w:r>
              <w:r w:rsidRPr="00F001A9">
                <w:rPr>
                  <w:rStyle w:val="Hyperlink"/>
                  <w:szCs w:val="24"/>
                  <w:lang w:val="en-US"/>
                </w:rPr>
                <w:t>ik</w:t>
              </w:r>
              <w:r w:rsidRPr="00F001A9">
                <w:rPr>
                  <w:rStyle w:val="Hyperlink"/>
                  <w:szCs w:val="24"/>
                </w:rPr>
                <w:t>-</w:t>
              </w:r>
              <w:r w:rsidRPr="00F001A9">
                <w:rPr>
                  <w:rStyle w:val="Hyperlink"/>
                  <w:szCs w:val="24"/>
                  <w:lang w:val="en-US"/>
                </w:rPr>
                <w:t>uryp</w:t>
              </w:r>
              <w:r w:rsidRPr="00F001A9">
                <w:rPr>
                  <w:rStyle w:val="Hyperlink"/>
                  <w:szCs w:val="24"/>
                </w:rPr>
                <w:t>@</w:t>
              </w:r>
              <w:r w:rsidRPr="00F001A9">
                <w:rPr>
                  <w:rStyle w:val="Hyperlink"/>
                  <w:szCs w:val="24"/>
                  <w:lang w:val="en-US"/>
                </w:rPr>
                <w:t>mail</w:t>
              </w:r>
              <w:r w:rsidRPr="00F001A9">
                <w:rPr>
                  <w:rStyle w:val="Hyperlink"/>
                  <w:szCs w:val="24"/>
                </w:rPr>
                <w:t>.</w:t>
              </w:r>
              <w:r w:rsidRPr="00F001A9">
                <w:rPr>
                  <w:rStyle w:val="Hyperlink"/>
                  <w:szCs w:val="24"/>
                  <w:lang w:val="en-US"/>
                </w:rPr>
                <w:t>ru</w:t>
              </w:r>
            </w:hyperlink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  <w:shd w:val="clear" w:color="auto" w:fill="FFFFFF"/>
              </w:rPr>
            </w:pPr>
            <w:r w:rsidRPr="00F001A9">
              <w:rPr>
                <w:szCs w:val="24"/>
                <w:shd w:val="clear" w:color="auto" w:fill="FFFFFF"/>
              </w:rPr>
              <w:t>Оформление памяток для родителей: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  <w:shd w:val="clear" w:color="auto" w:fill="FFFFFF"/>
              </w:rPr>
              <w:t>«Наказывая, подумай: зачем?»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  <w:shd w:val="clear" w:color="auto" w:fill="FFFFFF"/>
              </w:rPr>
              <w:t>«Искусство быть родителем»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  <w:shd w:val="clear" w:color="auto" w:fill="FFFFFF"/>
              </w:rPr>
              <w:t>«Четыре заповеди мудрого родителя»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 ул. 50 лет Победы, 12</w:t>
            </w:r>
            <w:r w:rsidRPr="00F001A9">
              <w:rPr>
                <w:rStyle w:val="FontStyle16"/>
                <w:sz w:val="24"/>
                <w:szCs w:val="24"/>
              </w:rPr>
              <w:t>, МБДОУ «Детский сад № 2 «Колокольчик»</w:t>
            </w:r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г.,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08.00 ч.-19.00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Заведующий Звенигородская Евгения Александровна,  </w:t>
            </w:r>
            <w:hyperlink r:id="rId36" w:history="1">
              <w:r w:rsidRPr="00F001A9">
                <w:rPr>
                  <w:rStyle w:val="Hyperlink"/>
                  <w:szCs w:val="24"/>
                  <w:lang w:val="en-US"/>
                </w:rPr>
                <w:t>kolokol</w:t>
              </w:r>
              <w:r w:rsidRPr="00F001A9">
                <w:rPr>
                  <w:rStyle w:val="Hyperlink"/>
                  <w:szCs w:val="24"/>
                </w:rPr>
                <w:t>4</w:t>
              </w:r>
              <w:r w:rsidRPr="00F001A9">
                <w:rPr>
                  <w:rStyle w:val="Hyperlink"/>
                  <w:szCs w:val="24"/>
                  <w:lang w:val="en-US"/>
                </w:rPr>
                <w:t>ik</w:t>
              </w:r>
              <w:r w:rsidRPr="00F001A9">
                <w:rPr>
                  <w:rStyle w:val="Hyperlink"/>
                  <w:szCs w:val="24"/>
                </w:rPr>
                <w:t>-</w:t>
              </w:r>
              <w:r w:rsidRPr="00F001A9">
                <w:rPr>
                  <w:rStyle w:val="Hyperlink"/>
                  <w:szCs w:val="24"/>
                  <w:lang w:val="en-US"/>
                </w:rPr>
                <w:t>uryp</w:t>
              </w:r>
              <w:r w:rsidRPr="00F001A9">
                <w:rPr>
                  <w:rStyle w:val="Hyperlink"/>
                  <w:szCs w:val="24"/>
                </w:rPr>
                <w:t>@</w:t>
              </w:r>
              <w:r w:rsidRPr="00F001A9">
                <w:rPr>
                  <w:rStyle w:val="Hyperlink"/>
                  <w:szCs w:val="24"/>
                  <w:lang w:val="en-US"/>
                </w:rPr>
                <w:t>mail</w:t>
              </w:r>
              <w:r w:rsidRPr="00F001A9">
                <w:rPr>
                  <w:rStyle w:val="Hyperlink"/>
                  <w:szCs w:val="24"/>
                </w:rPr>
                <w:t>.</w:t>
              </w:r>
              <w:r w:rsidRPr="00F001A9">
                <w:rPr>
                  <w:rStyle w:val="Hyperlink"/>
                  <w:szCs w:val="24"/>
                  <w:lang w:val="en-US"/>
                </w:rPr>
                <w:t>ru</w:t>
              </w:r>
            </w:hyperlink>
          </w:p>
          <w:p w:rsidR="00405D53" w:rsidRPr="00F001A9" w:rsidRDefault="00405D53" w:rsidP="00F001A9">
            <w:pPr>
              <w:jc w:val="both"/>
              <w:rPr>
                <w:szCs w:val="24"/>
              </w:rPr>
            </w:pP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rStyle w:val="FontStyle16"/>
                <w:sz w:val="24"/>
                <w:szCs w:val="24"/>
              </w:rPr>
              <w:t>Размещение на сайте  ДОУ информации о проведении единого Дня правовой помощи детям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 ул. 50 лет Победы, 12</w:t>
            </w:r>
            <w:r w:rsidRPr="00F001A9">
              <w:rPr>
                <w:rStyle w:val="FontStyle16"/>
                <w:sz w:val="24"/>
                <w:szCs w:val="24"/>
              </w:rPr>
              <w:t>, МБДОУ «Детский сад № 2 «Колокольчик»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до 16.11.2018 г.,</w:t>
            </w:r>
          </w:p>
          <w:p w:rsidR="00405D53" w:rsidRPr="00F001A9" w:rsidRDefault="00405D53" w:rsidP="00F001A9">
            <w:pPr>
              <w:jc w:val="center"/>
              <w:rPr>
                <w:szCs w:val="24"/>
              </w:rPr>
            </w:pP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Заведующий Звенигородская Евгения Александровна,  </w:t>
            </w:r>
            <w:hyperlink r:id="rId37" w:history="1">
              <w:r w:rsidRPr="00F001A9">
                <w:rPr>
                  <w:rStyle w:val="Hyperlink"/>
                  <w:szCs w:val="24"/>
                  <w:lang w:val="en-US"/>
                </w:rPr>
                <w:t>kolokol</w:t>
              </w:r>
              <w:r w:rsidRPr="00F001A9">
                <w:rPr>
                  <w:rStyle w:val="Hyperlink"/>
                  <w:szCs w:val="24"/>
                </w:rPr>
                <w:t>4</w:t>
              </w:r>
              <w:r w:rsidRPr="00F001A9">
                <w:rPr>
                  <w:rStyle w:val="Hyperlink"/>
                  <w:szCs w:val="24"/>
                  <w:lang w:val="en-US"/>
                </w:rPr>
                <w:t>ik</w:t>
              </w:r>
              <w:r w:rsidRPr="00F001A9">
                <w:rPr>
                  <w:rStyle w:val="Hyperlink"/>
                  <w:szCs w:val="24"/>
                </w:rPr>
                <w:t>-</w:t>
              </w:r>
              <w:r w:rsidRPr="00F001A9">
                <w:rPr>
                  <w:rStyle w:val="Hyperlink"/>
                  <w:szCs w:val="24"/>
                  <w:lang w:val="en-US"/>
                </w:rPr>
                <w:t>uryp</w:t>
              </w:r>
              <w:r w:rsidRPr="00F001A9">
                <w:rPr>
                  <w:rStyle w:val="Hyperlink"/>
                  <w:szCs w:val="24"/>
                </w:rPr>
                <w:t>@</w:t>
              </w:r>
              <w:r w:rsidRPr="00F001A9">
                <w:rPr>
                  <w:rStyle w:val="Hyperlink"/>
                  <w:szCs w:val="24"/>
                  <w:lang w:val="en-US"/>
                </w:rPr>
                <w:t>mail</w:t>
              </w:r>
              <w:r w:rsidRPr="00F001A9">
                <w:rPr>
                  <w:rStyle w:val="Hyperlink"/>
                  <w:szCs w:val="24"/>
                </w:rPr>
                <w:t>.</w:t>
              </w:r>
              <w:r w:rsidRPr="00F001A9">
                <w:rPr>
                  <w:rStyle w:val="Hyperlink"/>
                  <w:szCs w:val="24"/>
                  <w:lang w:val="en-US"/>
                </w:rPr>
                <w:t>ru</w:t>
              </w:r>
            </w:hyperlink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Консультация для родителей ««Жестокое обращение  с детьми: что это такое?» 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bookmarkStart w:id="0" w:name="__DdeLink__533_1389516825"/>
            <w:bookmarkEnd w:id="0"/>
            <w:r w:rsidRPr="00F001A9">
              <w:rPr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12.11.2018 г.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Медведева В.М. – воспитатель МБДОУ «Детский сад №3 «Колобок», 4-15-33, </w:t>
            </w:r>
            <w:r w:rsidRPr="00F001A9">
              <w:rPr>
                <w:szCs w:val="24"/>
                <w:lang w:val="en-US"/>
              </w:rPr>
              <w:t>kolobok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detskijsad</w:t>
            </w:r>
            <w:r w:rsidRPr="00F001A9">
              <w:rPr>
                <w:szCs w:val="24"/>
              </w:rPr>
              <w:t>@</w:t>
            </w:r>
            <w:r w:rsidRPr="00F001A9">
              <w:rPr>
                <w:szCs w:val="24"/>
                <w:lang w:val="en-US"/>
              </w:rPr>
              <w:t>yandex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ru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Консультация для родителей «Знаю ли я своего ребенка»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13.11.2018 г.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Котовчихина Л.С. - воспитатель МБДОУ «Детский сад №3 «Колобок», 4-15-33, </w:t>
            </w:r>
            <w:r w:rsidRPr="00F001A9">
              <w:rPr>
                <w:szCs w:val="24"/>
                <w:lang w:val="en-US"/>
              </w:rPr>
              <w:t>kolobok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detskijsad</w:t>
            </w:r>
            <w:r w:rsidRPr="00F001A9">
              <w:rPr>
                <w:szCs w:val="24"/>
              </w:rPr>
              <w:t>@</w:t>
            </w:r>
            <w:r w:rsidRPr="00F001A9">
              <w:rPr>
                <w:szCs w:val="24"/>
                <w:lang w:val="en-US"/>
              </w:rPr>
              <w:t>yandex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ru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Консультация для педагогов «</w:t>
            </w:r>
            <w:r w:rsidRPr="00F001A9">
              <w:rPr>
                <w:szCs w:val="24"/>
              </w:rPr>
              <w:t>Давайте научим детей любить своих родителей»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14.11.2018 г.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Рябцева О.В. - воспитатель МБДОУ «Детский сад №3 «Колобок», 4-15-33, </w:t>
            </w:r>
            <w:r w:rsidRPr="00F001A9">
              <w:rPr>
                <w:szCs w:val="24"/>
                <w:lang w:val="en-US"/>
              </w:rPr>
              <w:t>kolobok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detskijsad</w:t>
            </w:r>
            <w:r w:rsidRPr="00F001A9">
              <w:rPr>
                <w:szCs w:val="24"/>
              </w:rPr>
              <w:t>@</w:t>
            </w:r>
            <w:r w:rsidRPr="00F001A9">
              <w:rPr>
                <w:szCs w:val="24"/>
                <w:lang w:val="en-US"/>
              </w:rPr>
              <w:t>yandex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ru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Изготовление и распространение памятки «Пропаганда здорового образа жизни в семье»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15.11.2018 г.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Сивогривова О.П. - воспитатель МБДОУ «Детский сад №3 «Колобок», 4-15-33, </w:t>
            </w:r>
            <w:r w:rsidRPr="00F001A9">
              <w:rPr>
                <w:szCs w:val="24"/>
                <w:lang w:val="en-US"/>
              </w:rPr>
              <w:t>kolobok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detskijsad</w:t>
            </w:r>
            <w:r w:rsidRPr="00F001A9">
              <w:rPr>
                <w:szCs w:val="24"/>
              </w:rPr>
              <w:t>@</w:t>
            </w:r>
            <w:r w:rsidRPr="00F001A9">
              <w:rPr>
                <w:szCs w:val="24"/>
                <w:lang w:val="en-US"/>
              </w:rPr>
              <w:t>yandex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ru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Оформление папки-передвижки Ознакомление с Конвенцией о правах ребенка»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16.11.2018 г.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Локтионова Н.Л.– воспитатель МБДОУ «Детский сад №3 «Колобок», 4-15-33, </w:t>
            </w:r>
            <w:r w:rsidRPr="00F001A9">
              <w:rPr>
                <w:szCs w:val="24"/>
                <w:lang w:val="en-US"/>
              </w:rPr>
              <w:t>kolobok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detskijsad</w:t>
            </w:r>
            <w:r w:rsidRPr="00F001A9">
              <w:rPr>
                <w:szCs w:val="24"/>
              </w:rPr>
              <w:t>@</w:t>
            </w:r>
            <w:r w:rsidRPr="00F001A9">
              <w:rPr>
                <w:szCs w:val="24"/>
                <w:lang w:val="en-US"/>
              </w:rPr>
              <w:t>yandex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ru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Беседа с воспитанниками «Я- ребенок, я- человек»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Кумскова И.В. - воспитатель МБДОУ «Детский сад №3 «Колобок», 4-15-33, </w:t>
            </w:r>
            <w:r w:rsidRPr="00F001A9">
              <w:rPr>
                <w:szCs w:val="24"/>
                <w:lang w:val="en-US"/>
              </w:rPr>
              <w:t>kolobok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detskijsad</w:t>
            </w:r>
            <w:r w:rsidRPr="00F001A9">
              <w:rPr>
                <w:szCs w:val="24"/>
              </w:rPr>
              <w:t>@</w:t>
            </w:r>
            <w:r w:rsidRPr="00F001A9">
              <w:rPr>
                <w:szCs w:val="24"/>
                <w:lang w:val="en-US"/>
              </w:rPr>
              <w:t>yandex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ru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Беседа с воспитанниками «Каждый имеет право»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Чернова О.А. - воспитатель МБДОУ «Детский сад №3 «Колобок», 4-15-33, </w:t>
            </w:r>
            <w:r w:rsidRPr="00F001A9">
              <w:rPr>
                <w:szCs w:val="24"/>
                <w:lang w:val="en-US"/>
              </w:rPr>
              <w:t>kolobok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detskijsad</w:t>
            </w:r>
            <w:r w:rsidRPr="00F001A9">
              <w:rPr>
                <w:szCs w:val="24"/>
              </w:rPr>
              <w:t>@</w:t>
            </w:r>
            <w:r w:rsidRPr="00F001A9">
              <w:rPr>
                <w:szCs w:val="24"/>
                <w:lang w:val="en-US"/>
              </w:rPr>
              <w:t>yandex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ru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Беседа с воспитанниками «Моя любимая семья»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jc w:val="center"/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Доронина Н.Л. – воспитатель МБДОУ «Детский сад №3 «Колобок», 4-15-33, </w:t>
            </w:r>
            <w:r w:rsidRPr="00F001A9">
              <w:rPr>
                <w:szCs w:val="24"/>
                <w:lang w:val="en-US"/>
              </w:rPr>
              <w:t>kolobok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detskijsad</w:t>
            </w:r>
            <w:r w:rsidRPr="00F001A9">
              <w:rPr>
                <w:szCs w:val="24"/>
              </w:rPr>
              <w:t>@</w:t>
            </w:r>
            <w:r w:rsidRPr="00F001A9">
              <w:rPr>
                <w:szCs w:val="24"/>
                <w:lang w:val="en-US"/>
              </w:rPr>
              <w:t>yandex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ru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D7717" w:rsidRDefault="00405D53" w:rsidP="00F001A9">
            <w:pPr>
              <w:pStyle w:val="Heading2"/>
              <w:jc w:val="both"/>
              <w:rPr>
                <w:rFonts w:ascii="Times New Roman" w:hAnsi="Times New Roman" w:cs="Mangal"/>
                <w:sz w:val="24"/>
                <w:szCs w:val="24"/>
                <w:lang w:eastAsia="en-US"/>
              </w:rPr>
            </w:pPr>
            <w:r w:rsidRPr="00FD7717">
              <w:rPr>
                <w:rFonts w:ascii="Times New Roman" w:hAnsi="Times New Roman" w:cs="Mangal"/>
                <w:sz w:val="24"/>
                <w:szCs w:val="24"/>
                <w:lang w:eastAsia="en-US"/>
              </w:rPr>
              <w:t>Тренинг с детьми «Все будет хорошо»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>г. Урюпинск, пр. Ленина, 60, МБДОУ «Детский сад № 3 «Колобок»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jc w:val="both"/>
              <w:rPr>
                <w:szCs w:val="24"/>
              </w:rPr>
            </w:pPr>
            <w:r w:rsidRPr="00F001A9">
              <w:rPr>
                <w:szCs w:val="24"/>
              </w:rPr>
              <w:t xml:space="preserve">Медведева В.М. – воспитатель МБДОУ «Детский сад №3 «Колобок», 4-15-33, </w:t>
            </w:r>
            <w:r w:rsidRPr="00F001A9">
              <w:rPr>
                <w:szCs w:val="24"/>
                <w:lang w:val="en-US"/>
              </w:rPr>
              <w:t>kolobok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detskijsad</w:t>
            </w:r>
            <w:r w:rsidRPr="00F001A9">
              <w:rPr>
                <w:szCs w:val="24"/>
              </w:rPr>
              <w:t>@</w:t>
            </w:r>
            <w:r w:rsidRPr="00F001A9">
              <w:rPr>
                <w:szCs w:val="24"/>
                <w:lang w:val="en-US"/>
              </w:rPr>
              <w:t>yandex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ru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jc w:val="both"/>
              <w:rPr>
                <w:szCs w:val="32"/>
              </w:rPr>
            </w:pPr>
            <w:r w:rsidRPr="00F001A9">
              <w:rPr>
                <w:szCs w:val="32"/>
              </w:rPr>
              <w:t>Встреча воспитанников с экспертом ЭКО МО МВД «Урюпинский» Севастьяновой С.О.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jc w:val="both"/>
              <w:rPr>
                <w:szCs w:val="32"/>
              </w:rPr>
            </w:pPr>
            <w:r w:rsidRPr="00F001A9">
              <w:rPr>
                <w:szCs w:val="32"/>
              </w:rPr>
              <w:t>г. Урюпинск, ул. Волгоградская, д.1А, МБДОУ «Детский сад № 5 «Радуга»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rPr>
                <w:szCs w:val="32"/>
              </w:rPr>
            </w:pPr>
            <w:r w:rsidRPr="00F001A9">
              <w:rPr>
                <w:szCs w:val="32"/>
              </w:rPr>
              <w:t>13.11.18., 10.00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 xml:space="preserve">Заведующий  Должикова Вера Васильевна, </w:t>
            </w:r>
          </w:p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старший воспитатель Титилина Е.С.,</w:t>
            </w:r>
          </w:p>
          <w:p w:rsidR="00405D53" w:rsidRPr="00F001A9" w:rsidRDefault="00405D53" w:rsidP="00F001A9">
            <w:pPr>
              <w:jc w:val="both"/>
              <w:rPr>
                <w:szCs w:val="32"/>
              </w:rPr>
            </w:pPr>
            <w:r w:rsidRPr="00F001A9">
              <w:rPr>
                <w:szCs w:val="24"/>
              </w:rPr>
              <w:t xml:space="preserve">8 (84442)3-65-15,  </w:t>
            </w:r>
            <w:hyperlink r:id="rId38" w:history="1">
              <w:r w:rsidRPr="00F001A9">
                <w:rPr>
                  <w:rStyle w:val="Hyperlink"/>
                  <w:szCs w:val="24"/>
                  <w:lang w:val="en-US"/>
                </w:rPr>
                <w:t>raduga</w:t>
              </w:r>
              <w:r w:rsidRPr="00F001A9">
                <w:rPr>
                  <w:rStyle w:val="Hyperlink"/>
                  <w:szCs w:val="24"/>
                </w:rPr>
                <w:t>5</w:t>
              </w:r>
              <w:r w:rsidRPr="00F001A9">
                <w:rPr>
                  <w:rStyle w:val="Hyperlink"/>
                  <w:szCs w:val="24"/>
                  <w:lang w:val="en-US"/>
                </w:rPr>
                <w:t>urup</w:t>
              </w:r>
              <w:r w:rsidRPr="00F001A9">
                <w:rPr>
                  <w:rStyle w:val="Hyperlink"/>
                  <w:szCs w:val="24"/>
                </w:rPr>
                <w:t>@</w:t>
              </w:r>
              <w:r w:rsidRPr="00F001A9">
                <w:rPr>
                  <w:rStyle w:val="Hyperlink"/>
                  <w:szCs w:val="24"/>
                  <w:lang w:val="en-US"/>
                </w:rPr>
                <w:t>mail</w:t>
              </w:r>
              <w:r w:rsidRPr="00F001A9">
                <w:rPr>
                  <w:rStyle w:val="Hyperlink"/>
                  <w:szCs w:val="24"/>
                </w:rPr>
                <w:t>.</w:t>
              </w:r>
              <w:r w:rsidRPr="00F001A9">
                <w:rPr>
                  <w:rStyle w:val="Hyperlink"/>
                  <w:szCs w:val="24"/>
                  <w:lang w:val="en-US"/>
                </w:rPr>
                <w:t>ru</w:t>
              </w:r>
            </w:hyperlink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t>День открытых дверей в ДОУ (консультативная помощь по вопросам защиты прав и достоинств ребенка, формам и методам воспитания детей, возможность ознакомиться с условиями содержания, воспитания и образования своих детей в дошкольном учреждении)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32"/>
              </w:rPr>
              <w:t>г. Урюпинск, ул. Волгоградская, д.1А, МБДОУ «Детский сад № 5 «Радуга»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t>14.11.2018 г.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 xml:space="preserve">Заведующий  Должикова Вера Васильевна, </w:t>
            </w:r>
          </w:p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старший воспитатель Титилина Е.С.,</w:t>
            </w:r>
          </w:p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 xml:space="preserve">8 (84442)3-65-15,  </w:t>
            </w:r>
            <w:hyperlink r:id="rId39" w:history="1">
              <w:r w:rsidRPr="00F001A9">
                <w:rPr>
                  <w:rStyle w:val="Hyperlink"/>
                  <w:szCs w:val="24"/>
                  <w:lang w:val="en-US"/>
                </w:rPr>
                <w:t>raduga</w:t>
              </w:r>
              <w:r w:rsidRPr="00F001A9">
                <w:rPr>
                  <w:rStyle w:val="Hyperlink"/>
                  <w:szCs w:val="24"/>
                </w:rPr>
                <w:t>5</w:t>
              </w:r>
              <w:r w:rsidRPr="00F001A9">
                <w:rPr>
                  <w:rStyle w:val="Hyperlink"/>
                  <w:szCs w:val="24"/>
                  <w:lang w:val="en-US"/>
                </w:rPr>
                <w:t>urup</w:t>
              </w:r>
              <w:r w:rsidRPr="00F001A9">
                <w:rPr>
                  <w:rStyle w:val="Hyperlink"/>
                  <w:szCs w:val="24"/>
                </w:rPr>
                <w:t>@</w:t>
              </w:r>
              <w:r w:rsidRPr="00F001A9">
                <w:rPr>
                  <w:rStyle w:val="Hyperlink"/>
                  <w:szCs w:val="24"/>
                  <w:lang w:val="en-US"/>
                </w:rPr>
                <w:t>mail</w:t>
              </w:r>
              <w:r w:rsidRPr="00F001A9">
                <w:rPr>
                  <w:rStyle w:val="Hyperlink"/>
                  <w:szCs w:val="24"/>
                </w:rPr>
                <w:t>.</w:t>
              </w:r>
              <w:r w:rsidRPr="00F001A9">
                <w:rPr>
                  <w:rStyle w:val="Hyperlink"/>
                  <w:szCs w:val="24"/>
                  <w:lang w:val="en-US"/>
                </w:rPr>
                <w:t>ru</w:t>
              </w:r>
            </w:hyperlink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t>Ознакомление коллектива с существующими законодательными  актами по защите прав и достоинства ребенка.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32"/>
              </w:rPr>
              <w:t>г. Урюпинск, ул. Волгоградская, д.1А, МБДОУ «Детский сад № 5 «Радуга»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19.11.2018 г.</w:t>
            </w:r>
          </w:p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13.00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 xml:space="preserve">Заведующий  Должикова Вера Васильевна, </w:t>
            </w:r>
          </w:p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старший воспитатель Титилина Е.С.,</w:t>
            </w:r>
          </w:p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 xml:space="preserve">8 (84442)3-65-15,  </w:t>
            </w:r>
            <w:hyperlink r:id="rId40" w:history="1">
              <w:r w:rsidRPr="00F001A9">
                <w:rPr>
                  <w:rStyle w:val="Hyperlink"/>
                  <w:szCs w:val="24"/>
                  <w:lang w:val="en-US"/>
                </w:rPr>
                <w:t>raduga</w:t>
              </w:r>
              <w:r w:rsidRPr="00F001A9">
                <w:rPr>
                  <w:rStyle w:val="Hyperlink"/>
                  <w:szCs w:val="24"/>
                </w:rPr>
                <w:t>5</w:t>
              </w:r>
              <w:r w:rsidRPr="00F001A9">
                <w:rPr>
                  <w:rStyle w:val="Hyperlink"/>
                  <w:szCs w:val="24"/>
                  <w:lang w:val="en-US"/>
                </w:rPr>
                <w:t>urup</w:t>
              </w:r>
              <w:r w:rsidRPr="00F001A9">
                <w:rPr>
                  <w:rStyle w:val="Hyperlink"/>
                  <w:szCs w:val="24"/>
                </w:rPr>
                <w:t>@</w:t>
              </w:r>
              <w:r w:rsidRPr="00F001A9">
                <w:rPr>
                  <w:rStyle w:val="Hyperlink"/>
                  <w:szCs w:val="24"/>
                  <w:lang w:val="en-US"/>
                </w:rPr>
                <w:t>mail</w:t>
              </w:r>
              <w:r w:rsidRPr="00F001A9">
                <w:rPr>
                  <w:rStyle w:val="Hyperlink"/>
                  <w:szCs w:val="24"/>
                </w:rPr>
                <w:t>.</w:t>
              </w:r>
              <w:r w:rsidRPr="00F001A9">
                <w:rPr>
                  <w:rStyle w:val="Hyperlink"/>
                  <w:szCs w:val="24"/>
                  <w:lang w:val="en-US"/>
                </w:rPr>
                <w:t>ru</w:t>
              </w:r>
            </w:hyperlink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Организация</w:t>
            </w:r>
            <w:r w:rsidRPr="00F001A9">
              <w:t xml:space="preserve"> работы с почтовым ящиком «Ваш вопрос – наш ответ».</w:t>
            </w:r>
            <w:r w:rsidRPr="00F001A9">
              <w:rPr>
                <w:szCs w:val="24"/>
              </w:rPr>
              <w:t xml:space="preserve"> 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32"/>
              </w:rPr>
              <w:t>г. Урюпинск, ул. Волгоградская, д.1А, МБДОУ «Детский сад № 5 «Радуга»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t>01.11.2018 г.- 20.11.2018 г.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 xml:space="preserve">Заведующий  Должикова Вера Васильевна, </w:t>
            </w:r>
          </w:p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старший воспитатель Титилина Е.С.,</w:t>
            </w:r>
          </w:p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 xml:space="preserve">8 (84442)3-65-15,  </w:t>
            </w:r>
            <w:hyperlink r:id="rId41" w:history="1">
              <w:r w:rsidRPr="00F001A9">
                <w:rPr>
                  <w:rStyle w:val="Hyperlink"/>
                  <w:szCs w:val="24"/>
                  <w:lang w:val="en-US"/>
                </w:rPr>
                <w:t>raduga</w:t>
              </w:r>
              <w:r w:rsidRPr="00F001A9">
                <w:rPr>
                  <w:rStyle w:val="Hyperlink"/>
                  <w:szCs w:val="24"/>
                </w:rPr>
                <w:t>5</w:t>
              </w:r>
              <w:r w:rsidRPr="00F001A9">
                <w:rPr>
                  <w:rStyle w:val="Hyperlink"/>
                  <w:szCs w:val="24"/>
                  <w:lang w:val="en-US"/>
                </w:rPr>
                <w:t>urup</w:t>
              </w:r>
              <w:r w:rsidRPr="00F001A9">
                <w:rPr>
                  <w:rStyle w:val="Hyperlink"/>
                  <w:szCs w:val="24"/>
                </w:rPr>
                <w:t>@</w:t>
              </w:r>
              <w:r w:rsidRPr="00F001A9">
                <w:rPr>
                  <w:rStyle w:val="Hyperlink"/>
                  <w:szCs w:val="24"/>
                  <w:lang w:val="en-US"/>
                </w:rPr>
                <w:t>mail</w:t>
              </w:r>
              <w:r w:rsidRPr="00F001A9">
                <w:rPr>
                  <w:rStyle w:val="Hyperlink"/>
                  <w:szCs w:val="24"/>
                </w:rPr>
                <w:t>.</w:t>
              </w:r>
              <w:r w:rsidRPr="00F001A9">
                <w:rPr>
                  <w:rStyle w:val="Hyperlink"/>
                  <w:szCs w:val="24"/>
                  <w:lang w:val="en-US"/>
                </w:rPr>
                <w:t>ru</w:t>
              </w:r>
            </w:hyperlink>
          </w:p>
        </w:tc>
      </w:tr>
      <w:tr w:rsidR="00405D53" w:rsidRPr="00F001A9" w:rsidTr="00F001A9">
        <w:tc>
          <w:tcPr>
            <w:tcW w:w="4734" w:type="dxa"/>
          </w:tcPr>
          <w:p w:rsidR="00405D53" w:rsidRPr="00076F62" w:rsidRDefault="00405D53" w:rsidP="00076F62">
            <w:pPr>
              <w:shd w:val="clear" w:color="auto" w:fill="FFFFFF"/>
              <w:rPr>
                <w:bCs/>
                <w:color w:val="000000"/>
                <w:szCs w:val="28"/>
                <w:lang w:eastAsia="ru-RU"/>
              </w:rPr>
            </w:pPr>
            <w:r w:rsidRPr="00076F62">
              <w:rPr>
                <w:szCs w:val="24"/>
              </w:rPr>
              <w:t xml:space="preserve">Консультации для педагогов  </w:t>
            </w:r>
            <w:r>
              <w:rPr>
                <w:szCs w:val="24"/>
              </w:rPr>
              <w:t xml:space="preserve">и родителей </w:t>
            </w:r>
            <w:r w:rsidRPr="00F001A9">
              <w:rPr>
                <w:szCs w:val="24"/>
              </w:rPr>
              <w:t xml:space="preserve"> в социальных сетях</w:t>
            </w:r>
            <w:r w:rsidRPr="00076F62">
              <w:rPr>
                <w:bCs/>
                <w:color w:val="000000"/>
                <w:szCs w:val="28"/>
                <w:lang w:eastAsia="ru-RU"/>
              </w:rPr>
              <w:t xml:space="preserve"> «Почему ребенок становится непослушным?»</w:t>
            </w:r>
            <w:r>
              <w:rPr>
                <w:bCs/>
                <w:color w:val="000000"/>
                <w:szCs w:val="28"/>
                <w:lang w:eastAsia="ru-RU"/>
              </w:rPr>
              <w:t>,</w:t>
            </w:r>
          </w:p>
          <w:p w:rsidR="00405D53" w:rsidRPr="00076F62" w:rsidRDefault="00405D53" w:rsidP="00076F62">
            <w:pPr>
              <w:shd w:val="clear" w:color="auto" w:fill="FFFFFF"/>
              <w:rPr>
                <w:bCs/>
                <w:sz w:val="22"/>
                <w:szCs w:val="28"/>
                <w:lang w:eastAsia="ru-RU"/>
              </w:rPr>
            </w:pPr>
            <w:r w:rsidRPr="00076F62">
              <w:rPr>
                <w:bCs/>
                <w:sz w:val="22"/>
                <w:szCs w:val="28"/>
                <w:lang w:eastAsia="ru-RU"/>
              </w:rPr>
              <w:t>«</w:t>
            </w:r>
            <w:r w:rsidRPr="00076F62">
              <w:rPr>
                <w:szCs w:val="28"/>
                <w:lang w:eastAsia="ru-RU"/>
              </w:rPr>
              <w:t>Научись понимать ближнего своего как самого себя</w:t>
            </w:r>
            <w:r w:rsidRPr="00076F62">
              <w:rPr>
                <w:bCs/>
                <w:sz w:val="22"/>
                <w:szCs w:val="28"/>
                <w:lang w:eastAsia="ru-RU"/>
              </w:rPr>
              <w:t>»</w:t>
            </w:r>
            <w:r>
              <w:rPr>
                <w:bCs/>
                <w:sz w:val="22"/>
                <w:szCs w:val="28"/>
                <w:lang w:eastAsia="ru-RU"/>
              </w:rPr>
              <w:t>,</w:t>
            </w:r>
          </w:p>
          <w:p w:rsidR="00405D53" w:rsidRPr="00076F62" w:rsidRDefault="00405D53" w:rsidP="00076F62">
            <w:pPr>
              <w:shd w:val="clear" w:color="auto" w:fill="FFFFFF"/>
              <w:rPr>
                <w:bCs/>
                <w:color w:val="000000"/>
                <w:szCs w:val="24"/>
                <w:highlight w:val="yellow"/>
                <w:lang w:eastAsia="ru-RU"/>
              </w:rPr>
            </w:pPr>
            <w:r w:rsidRPr="00076F62">
              <w:rPr>
                <w:bCs/>
                <w:color w:val="000000"/>
                <w:szCs w:val="24"/>
                <w:lang w:eastAsia="ru-RU"/>
              </w:rPr>
              <w:t>«Роль матери и отца в воспитании и развитии ребенка»</w:t>
            </w:r>
            <w:r>
              <w:rPr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588" w:type="dxa"/>
          </w:tcPr>
          <w:p w:rsidR="00405D53" w:rsidRDefault="00405D53" w:rsidP="00076F62">
            <w:pPr>
              <w:rPr>
                <w:szCs w:val="32"/>
              </w:rPr>
            </w:pPr>
          </w:p>
          <w:p w:rsidR="00405D53" w:rsidRPr="00076F62" w:rsidRDefault="00405D53" w:rsidP="00076F62">
            <w:pPr>
              <w:rPr>
                <w:szCs w:val="24"/>
                <w:highlight w:val="yellow"/>
              </w:rPr>
            </w:pPr>
            <w:r w:rsidRPr="00076F62">
              <w:rPr>
                <w:szCs w:val="32"/>
              </w:rPr>
              <w:t xml:space="preserve">г. Урюпинск, </w:t>
            </w:r>
            <w:r w:rsidRPr="00076F62">
              <w:rPr>
                <w:szCs w:val="24"/>
                <w:lang w:eastAsia="ru-RU"/>
              </w:rPr>
              <w:t xml:space="preserve">ул. 50 лет Победы,  6, </w:t>
            </w:r>
            <w:r w:rsidRPr="00076F62">
              <w:rPr>
                <w:szCs w:val="24"/>
              </w:rPr>
              <w:t xml:space="preserve"> МБДОУ «Детский сад № 7 «Золотой ключик»</w:t>
            </w:r>
          </w:p>
        </w:tc>
        <w:tc>
          <w:tcPr>
            <w:tcW w:w="2128" w:type="dxa"/>
          </w:tcPr>
          <w:p w:rsidR="00405D53" w:rsidRDefault="00405D53" w:rsidP="00F001A9"/>
          <w:p w:rsidR="00405D53" w:rsidRPr="00076F62" w:rsidRDefault="00405D53" w:rsidP="00F001A9">
            <w:pPr>
              <w:rPr>
                <w:szCs w:val="24"/>
                <w:highlight w:val="yellow"/>
              </w:rPr>
            </w:pPr>
            <w:r>
              <w:t xml:space="preserve">с 01.11.2018 г. до </w:t>
            </w:r>
            <w:r w:rsidRPr="00F001A9">
              <w:t>20.11.2018 г.</w:t>
            </w:r>
          </w:p>
        </w:tc>
        <w:tc>
          <w:tcPr>
            <w:tcW w:w="4814" w:type="dxa"/>
          </w:tcPr>
          <w:p w:rsidR="00405D53" w:rsidRDefault="00405D53" w:rsidP="00076F62">
            <w:pPr>
              <w:jc w:val="both"/>
              <w:rPr>
                <w:szCs w:val="24"/>
              </w:rPr>
            </w:pPr>
          </w:p>
          <w:p w:rsidR="00405D53" w:rsidRPr="00076F62" w:rsidRDefault="00405D53" w:rsidP="00076F62">
            <w:pPr>
              <w:jc w:val="both"/>
              <w:rPr>
                <w:szCs w:val="24"/>
              </w:rPr>
            </w:pPr>
            <w:r w:rsidRPr="00076F62">
              <w:rPr>
                <w:szCs w:val="24"/>
              </w:rPr>
              <w:t>воспитатель Пономарева О.В.</w:t>
            </w:r>
          </w:p>
          <w:p w:rsidR="00405D53" w:rsidRPr="00076F62" w:rsidRDefault="00405D53" w:rsidP="00076F62">
            <w:pPr>
              <w:spacing w:before="30" w:after="30"/>
              <w:jc w:val="both"/>
              <w:rPr>
                <w:szCs w:val="24"/>
                <w:lang w:eastAsia="ru-RU"/>
              </w:rPr>
            </w:pPr>
            <w:r w:rsidRPr="00076F62">
              <w:rPr>
                <w:szCs w:val="24"/>
                <w:lang w:eastAsia="ru-RU"/>
              </w:rPr>
              <w:t>воспитатель Юшкина С.В.</w:t>
            </w:r>
          </w:p>
          <w:p w:rsidR="00405D53" w:rsidRDefault="00405D53" w:rsidP="00076F62">
            <w:pPr>
              <w:spacing w:line="276" w:lineRule="auto"/>
              <w:jc w:val="both"/>
            </w:pPr>
            <w:r w:rsidRPr="00076F62">
              <w:rPr>
                <w:szCs w:val="24"/>
                <w:lang w:eastAsia="ru-RU"/>
              </w:rPr>
              <w:t>педагог – психолог</w:t>
            </w:r>
            <w:r>
              <w:rPr>
                <w:szCs w:val="24"/>
                <w:lang w:eastAsia="ru-RU"/>
              </w:rPr>
              <w:t xml:space="preserve"> </w:t>
            </w:r>
            <w:r w:rsidRPr="00076F62">
              <w:rPr>
                <w:szCs w:val="24"/>
                <w:lang w:eastAsia="ru-RU"/>
              </w:rPr>
              <w:t>Куденко Е.В</w:t>
            </w:r>
            <w:r>
              <w:t>.</w:t>
            </w:r>
          </w:p>
          <w:p w:rsidR="00405D53" w:rsidRPr="00076F62" w:rsidRDefault="00405D53" w:rsidP="00076F62">
            <w:pPr>
              <w:spacing w:line="276" w:lineRule="auto"/>
              <w:jc w:val="both"/>
              <w:rPr>
                <w:szCs w:val="24"/>
                <w:lang w:eastAsia="ru-RU"/>
              </w:rPr>
            </w:pPr>
            <w:r w:rsidRPr="00076F62">
              <w:rPr>
                <w:lang w:val="en-US"/>
              </w:rPr>
              <w:t>Email</w:t>
            </w:r>
            <w:r w:rsidRPr="00076F62">
              <w:t>:</w:t>
            </w:r>
            <w:r w:rsidRPr="002E5E41">
              <w:rPr>
                <w:b/>
              </w:rPr>
              <w:t xml:space="preserve"> </w:t>
            </w:r>
            <w:hyperlink r:id="rId42" w:history="1">
              <w:r w:rsidRPr="006E135C">
                <w:rPr>
                  <w:rStyle w:val="Hyperlink"/>
                  <w:lang w:val="en-US"/>
                </w:rPr>
                <w:t>zolotoykluchik</w:t>
              </w:r>
              <w:r w:rsidRPr="002E5E41">
                <w:rPr>
                  <w:rStyle w:val="Hyperlink"/>
                </w:rPr>
                <w:t>.</w:t>
              </w:r>
              <w:r w:rsidRPr="006E135C">
                <w:rPr>
                  <w:rStyle w:val="Hyperlink"/>
                  <w:lang w:val="en-US"/>
                </w:rPr>
                <w:t>detskiysad</w:t>
              </w:r>
              <w:r w:rsidRPr="002E5E41">
                <w:rPr>
                  <w:rStyle w:val="Hyperlink"/>
                </w:rPr>
                <w:t>@</w:t>
              </w:r>
              <w:r w:rsidRPr="006E135C">
                <w:rPr>
                  <w:rStyle w:val="Hyperlink"/>
                  <w:lang w:val="en-US"/>
                </w:rPr>
                <w:t>mail</w:t>
              </w:r>
              <w:r w:rsidRPr="002E5E41">
                <w:rPr>
                  <w:rStyle w:val="Hyperlink"/>
                </w:rPr>
                <w:t>.</w:t>
              </w:r>
              <w:r w:rsidRPr="006E135C">
                <w:rPr>
                  <w:rStyle w:val="Hyperlink"/>
                  <w:lang w:val="en-US"/>
                </w:rPr>
                <w:t>ru</w:t>
              </w:r>
            </w:hyperlink>
          </w:p>
          <w:p w:rsidR="00405D53" w:rsidRPr="00076F62" w:rsidRDefault="00405D53" w:rsidP="00F001A9">
            <w:pPr>
              <w:rPr>
                <w:szCs w:val="24"/>
                <w:highlight w:val="yellow"/>
              </w:rPr>
            </w:pPr>
          </w:p>
        </w:tc>
      </w:tr>
      <w:tr w:rsidR="00405D53" w:rsidRPr="00F001A9" w:rsidTr="00F001A9">
        <w:tc>
          <w:tcPr>
            <w:tcW w:w="4734" w:type="dxa"/>
          </w:tcPr>
          <w:p w:rsidR="00405D53" w:rsidRPr="00076F62" w:rsidRDefault="00405D53" w:rsidP="00801DC1">
            <w:pPr>
              <w:rPr>
                <w:szCs w:val="24"/>
                <w:highlight w:val="yellow"/>
              </w:rPr>
            </w:pPr>
            <w:r w:rsidRPr="00DC79BE">
              <w:rPr>
                <w:szCs w:val="24"/>
              </w:rPr>
              <w:t>Тренинг с детьми «Поверь в себя»</w:t>
            </w:r>
            <w:r>
              <w:rPr>
                <w:szCs w:val="24"/>
              </w:rPr>
              <w:t>.</w:t>
            </w:r>
            <w:r w:rsidRPr="00DC79BE">
              <w:rPr>
                <w:szCs w:val="24"/>
              </w:rPr>
              <w:t xml:space="preserve"> </w:t>
            </w:r>
          </w:p>
        </w:tc>
        <w:tc>
          <w:tcPr>
            <w:tcW w:w="3588" w:type="dxa"/>
          </w:tcPr>
          <w:p w:rsidR="00405D53" w:rsidRPr="00076F62" w:rsidRDefault="00405D53" w:rsidP="00F001A9">
            <w:pPr>
              <w:rPr>
                <w:szCs w:val="24"/>
                <w:highlight w:val="yellow"/>
              </w:rPr>
            </w:pPr>
            <w:r w:rsidRPr="00076F62">
              <w:rPr>
                <w:szCs w:val="32"/>
              </w:rPr>
              <w:t xml:space="preserve">г. Урюпинск, </w:t>
            </w:r>
            <w:r w:rsidRPr="00076F62">
              <w:rPr>
                <w:szCs w:val="24"/>
                <w:lang w:eastAsia="ru-RU"/>
              </w:rPr>
              <w:t xml:space="preserve">ул. 50 лет Победы,  6, </w:t>
            </w:r>
            <w:r w:rsidRPr="00076F62">
              <w:rPr>
                <w:szCs w:val="24"/>
              </w:rPr>
              <w:t xml:space="preserve"> МБДОУ «Детский сад № 7 «Золотой ключик»</w:t>
            </w:r>
          </w:p>
        </w:tc>
        <w:tc>
          <w:tcPr>
            <w:tcW w:w="2128" w:type="dxa"/>
          </w:tcPr>
          <w:p w:rsidR="00405D53" w:rsidRPr="00076F62" w:rsidRDefault="00405D53" w:rsidP="00F001A9">
            <w:pPr>
              <w:rPr>
                <w:szCs w:val="24"/>
                <w:highlight w:val="yellow"/>
              </w:rPr>
            </w:pPr>
            <w:r>
              <w:t xml:space="preserve">с 01.11.2018 г. до </w:t>
            </w:r>
            <w:r w:rsidRPr="00F001A9">
              <w:t>20.11.2018 г.</w:t>
            </w:r>
          </w:p>
        </w:tc>
        <w:tc>
          <w:tcPr>
            <w:tcW w:w="4814" w:type="dxa"/>
          </w:tcPr>
          <w:p w:rsidR="00405D53" w:rsidRDefault="00405D53" w:rsidP="003F08E4">
            <w:pPr>
              <w:spacing w:line="276" w:lineRule="auto"/>
              <w:jc w:val="both"/>
            </w:pPr>
            <w:r w:rsidRPr="00076F62">
              <w:rPr>
                <w:szCs w:val="24"/>
                <w:lang w:eastAsia="ru-RU"/>
              </w:rPr>
              <w:t>педагог – психолог</w:t>
            </w:r>
            <w:r>
              <w:rPr>
                <w:szCs w:val="24"/>
                <w:lang w:eastAsia="ru-RU"/>
              </w:rPr>
              <w:t xml:space="preserve"> </w:t>
            </w:r>
            <w:r w:rsidRPr="00076F62">
              <w:rPr>
                <w:szCs w:val="24"/>
                <w:lang w:eastAsia="ru-RU"/>
              </w:rPr>
              <w:t>Куденко Е.В</w:t>
            </w:r>
            <w:r>
              <w:t>.</w:t>
            </w:r>
          </w:p>
          <w:p w:rsidR="00405D53" w:rsidRPr="00076F62" w:rsidRDefault="00405D53" w:rsidP="003F08E4">
            <w:pPr>
              <w:spacing w:line="276" w:lineRule="auto"/>
              <w:jc w:val="both"/>
              <w:rPr>
                <w:szCs w:val="24"/>
                <w:lang w:eastAsia="ru-RU"/>
              </w:rPr>
            </w:pPr>
            <w:r w:rsidRPr="00076F62">
              <w:rPr>
                <w:lang w:val="en-US"/>
              </w:rPr>
              <w:t>Email</w:t>
            </w:r>
            <w:r w:rsidRPr="00076F62">
              <w:t>:</w:t>
            </w:r>
            <w:r w:rsidRPr="002E5E41">
              <w:rPr>
                <w:b/>
              </w:rPr>
              <w:t xml:space="preserve"> </w:t>
            </w:r>
            <w:hyperlink r:id="rId43" w:history="1">
              <w:r w:rsidRPr="006E135C">
                <w:rPr>
                  <w:rStyle w:val="Hyperlink"/>
                  <w:lang w:val="en-US"/>
                </w:rPr>
                <w:t>zolotoykluchik</w:t>
              </w:r>
              <w:r w:rsidRPr="002E5E41">
                <w:rPr>
                  <w:rStyle w:val="Hyperlink"/>
                </w:rPr>
                <w:t>.</w:t>
              </w:r>
              <w:r w:rsidRPr="006E135C">
                <w:rPr>
                  <w:rStyle w:val="Hyperlink"/>
                  <w:lang w:val="en-US"/>
                </w:rPr>
                <w:t>detskiysad</w:t>
              </w:r>
              <w:r w:rsidRPr="002E5E41">
                <w:rPr>
                  <w:rStyle w:val="Hyperlink"/>
                </w:rPr>
                <w:t>@</w:t>
              </w:r>
              <w:r w:rsidRPr="006E135C">
                <w:rPr>
                  <w:rStyle w:val="Hyperlink"/>
                  <w:lang w:val="en-US"/>
                </w:rPr>
                <w:t>mail</w:t>
              </w:r>
              <w:r w:rsidRPr="002E5E41">
                <w:rPr>
                  <w:rStyle w:val="Hyperlink"/>
                </w:rPr>
                <w:t>.</w:t>
              </w:r>
              <w:r w:rsidRPr="006E135C">
                <w:rPr>
                  <w:rStyle w:val="Hyperlink"/>
                  <w:lang w:val="en-US"/>
                </w:rPr>
                <w:t>ru</w:t>
              </w:r>
            </w:hyperlink>
          </w:p>
          <w:p w:rsidR="00405D53" w:rsidRPr="00076F62" w:rsidRDefault="00405D53" w:rsidP="00F001A9">
            <w:pPr>
              <w:rPr>
                <w:szCs w:val="24"/>
                <w:highlight w:val="yellow"/>
              </w:rPr>
            </w:pP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3F08E4">
            <w:pPr>
              <w:jc w:val="both"/>
              <w:rPr>
                <w:szCs w:val="24"/>
                <w:shd w:val="clear" w:color="auto" w:fill="FFFFFF"/>
              </w:rPr>
            </w:pPr>
            <w:r w:rsidRPr="00F001A9">
              <w:rPr>
                <w:szCs w:val="24"/>
                <w:shd w:val="clear" w:color="auto" w:fill="FFFFFF"/>
              </w:rPr>
              <w:t xml:space="preserve">Цикл </w:t>
            </w:r>
            <w:r>
              <w:rPr>
                <w:szCs w:val="24"/>
                <w:shd w:val="clear" w:color="auto" w:fill="FFFFFF"/>
              </w:rPr>
              <w:t xml:space="preserve">бесед и </w:t>
            </w:r>
            <w:r w:rsidRPr="00F001A9">
              <w:rPr>
                <w:szCs w:val="24"/>
                <w:shd w:val="clear" w:color="auto" w:fill="FFFFFF"/>
              </w:rPr>
              <w:t xml:space="preserve">занятий </w:t>
            </w:r>
            <w:r>
              <w:rPr>
                <w:szCs w:val="24"/>
                <w:shd w:val="clear" w:color="auto" w:fill="FFFFFF"/>
              </w:rPr>
              <w:t>с дошколь</w:t>
            </w:r>
            <w:bookmarkStart w:id="1" w:name="_GoBack"/>
            <w:bookmarkEnd w:id="1"/>
            <w:r>
              <w:rPr>
                <w:szCs w:val="24"/>
                <w:shd w:val="clear" w:color="auto" w:fill="FFFFFF"/>
              </w:rPr>
              <w:t>никами «Я и мои права».</w:t>
            </w:r>
          </w:p>
          <w:p w:rsidR="00405D53" w:rsidRPr="00F001A9" w:rsidRDefault="00405D53" w:rsidP="003F08E4">
            <w:pPr>
              <w:jc w:val="both"/>
              <w:rPr>
                <w:szCs w:val="24"/>
              </w:rPr>
            </w:pPr>
          </w:p>
          <w:p w:rsidR="00405D53" w:rsidRPr="00076F62" w:rsidRDefault="00405D53" w:rsidP="003F08E4">
            <w:pPr>
              <w:rPr>
                <w:szCs w:val="24"/>
                <w:highlight w:val="yellow"/>
              </w:rPr>
            </w:pPr>
          </w:p>
        </w:tc>
        <w:tc>
          <w:tcPr>
            <w:tcW w:w="3588" w:type="dxa"/>
          </w:tcPr>
          <w:p w:rsidR="00405D53" w:rsidRPr="00076F62" w:rsidRDefault="00405D53" w:rsidP="00F001A9">
            <w:pPr>
              <w:rPr>
                <w:szCs w:val="24"/>
                <w:highlight w:val="yellow"/>
              </w:rPr>
            </w:pPr>
            <w:r w:rsidRPr="00076F62">
              <w:rPr>
                <w:szCs w:val="32"/>
              </w:rPr>
              <w:t xml:space="preserve">г. Урюпинск, </w:t>
            </w:r>
            <w:r w:rsidRPr="00076F62">
              <w:rPr>
                <w:szCs w:val="24"/>
                <w:lang w:eastAsia="ru-RU"/>
              </w:rPr>
              <w:t xml:space="preserve">ул. 50 лет Победы,  6, </w:t>
            </w:r>
            <w:r w:rsidRPr="00076F62">
              <w:rPr>
                <w:szCs w:val="24"/>
              </w:rPr>
              <w:t xml:space="preserve"> МБДОУ «Детский сад № 7 «Золотой ключик»</w:t>
            </w:r>
          </w:p>
        </w:tc>
        <w:tc>
          <w:tcPr>
            <w:tcW w:w="2128" w:type="dxa"/>
          </w:tcPr>
          <w:p w:rsidR="00405D53" w:rsidRPr="00076F62" w:rsidRDefault="00405D53" w:rsidP="00F001A9">
            <w:pPr>
              <w:rPr>
                <w:szCs w:val="24"/>
                <w:highlight w:val="yellow"/>
              </w:rPr>
            </w:pPr>
            <w:r>
              <w:t xml:space="preserve">с 01.11.2018 г. до </w:t>
            </w:r>
            <w:r w:rsidRPr="00F001A9">
              <w:t>20.11.2018 г.</w:t>
            </w:r>
          </w:p>
        </w:tc>
        <w:tc>
          <w:tcPr>
            <w:tcW w:w="4814" w:type="dxa"/>
          </w:tcPr>
          <w:p w:rsidR="00405D53" w:rsidRPr="00076F62" w:rsidRDefault="00405D53" w:rsidP="00B738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  <w:r w:rsidRPr="00076F6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Федосова С.В., </w:t>
            </w:r>
            <w:r w:rsidRPr="00076F62">
              <w:rPr>
                <w:szCs w:val="24"/>
              </w:rPr>
              <w:t>Пономарева О.В.</w:t>
            </w:r>
            <w:r>
              <w:rPr>
                <w:szCs w:val="24"/>
              </w:rPr>
              <w:t>, Двужилова Ю.Н., Юшкина С.В., Усова Ю.Н., Зубцова И.А.</w:t>
            </w:r>
          </w:p>
          <w:p w:rsidR="00405D53" w:rsidRPr="00076F62" w:rsidRDefault="00405D53" w:rsidP="00F001A9">
            <w:pPr>
              <w:rPr>
                <w:szCs w:val="24"/>
                <w:highlight w:val="yellow"/>
              </w:rPr>
            </w:pPr>
            <w:hyperlink r:id="rId44" w:history="1">
              <w:r w:rsidRPr="006E135C">
                <w:rPr>
                  <w:rStyle w:val="Hyperlink"/>
                  <w:lang w:val="en-US"/>
                </w:rPr>
                <w:t>zolotoykluchik</w:t>
              </w:r>
              <w:r w:rsidRPr="002E5E41">
                <w:rPr>
                  <w:rStyle w:val="Hyperlink"/>
                </w:rPr>
                <w:t>.</w:t>
              </w:r>
              <w:r w:rsidRPr="006E135C">
                <w:rPr>
                  <w:rStyle w:val="Hyperlink"/>
                  <w:lang w:val="en-US"/>
                </w:rPr>
                <w:t>detskiysad</w:t>
              </w:r>
              <w:r w:rsidRPr="002E5E41">
                <w:rPr>
                  <w:rStyle w:val="Hyperlink"/>
                </w:rPr>
                <w:t>@</w:t>
              </w:r>
              <w:r w:rsidRPr="006E135C">
                <w:rPr>
                  <w:rStyle w:val="Hyperlink"/>
                  <w:lang w:val="en-US"/>
                </w:rPr>
                <w:t>mail</w:t>
              </w:r>
              <w:r w:rsidRPr="002E5E41">
                <w:rPr>
                  <w:rStyle w:val="Hyperlink"/>
                </w:rPr>
                <w:t>.</w:t>
              </w:r>
              <w:r w:rsidRPr="006E135C">
                <w:rPr>
                  <w:rStyle w:val="Hyperlink"/>
                  <w:lang w:val="en-US"/>
                </w:rPr>
                <w:t>ru</w:t>
              </w:r>
            </w:hyperlink>
          </w:p>
        </w:tc>
      </w:tr>
      <w:tr w:rsidR="00405D53" w:rsidRPr="00F001A9" w:rsidTr="00F001A9">
        <w:tc>
          <w:tcPr>
            <w:tcW w:w="4734" w:type="dxa"/>
          </w:tcPr>
          <w:p w:rsidR="00405D53" w:rsidRPr="00076F62" w:rsidRDefault="00405D53" w:rsidP="00F001A9">
            <w:pPr>
              <w:rPr>
                <w:szCs w:val="24"/>
                <w:highlight w:val="yellow"/>
              </w:rPr>
            </w:pPr>
            <w:r w:rsidRPr="00801DC1">
              <w:rPr>
                <w:szCs w:val="24"/>
              </w:rPr>
              <w:t xml:space="preserve">Выпуск и распространение памяток для родителей «Опасные слова или </w:t>
            </w:r>
            <w:r>
              <w:rPr>
                <w:szCs w:val="24"/>
              </w:rPr>
              <w:t>«</w:t>
            </w:r>
            <w:r w:rsidRPr="00801DC1">
              <w:rPr>
                <w:szCs w:val="24"/>
              </w:rPr>
              <w:t>Родительские директивы»</w:t>
            </w:r>
          </w:p>
        </w:tc>
        <w:tc>
          <w:tcPr>
            <w:tcW w:w="3588" w:type="dxa"/>
          </w:tcPr>
          <w:p w:rsidR="00405D53" w:rsidRPr="00076F62" w:rsidRDefault="00405D53" w:rsidP="00F001A9">
            <w:pPr>
              <w:rPr>
                <w:szCs w:val="24"/>
                <w:highlight w:val="yellow"/>
              </w:rPr>
            </w:pPr>
            <w:r w:rsidRPr="00076F62">
              <w:rPr>
                <w:szCs w:val="32"/>
              </w:rPr>
              <w:t xml:space="preserve">г. Урюпинск, </w:t>
            </w:r>
            <w:r w:rsidRPr="00076F62">
              <w:rPr>
                <w:szCs w:val="24"/>
                <w:lang w:eastAsia="ru-RU"/>
              </w:rPr>
              <w:t xml:space="preserve">ул. 50 лет Победы,  6, </w:t>
            </w:r>
            <w:r w:rsidRPr="00076F62">
              <w:rPr>
                <w:szCs w:val="24"/>
              </w:rPr>
              <w:t xml:space="preserve"> МБДОУ «Детский сад № 7 «Золотой ключик»</w:t>
            </w:r>
          </w:p>
        </w:tc>
        <w:tc>
          <w:tcPr>
            <w:tcW w:w="2128" w:type="dxa"/>
          </w:tcPr>
          <w:p w:rsidR="00405D53" w:rsidRPr="00076F62" w:rsidRDefault="00405D53" w:rsidP="00F001A9">
            <w:pPr>
              <w:rPr>
                <w:szCs w:val="24"/>
                <w:highlight w:val="yellow"/>
              </w:rPr>
            </w:pPr>
            <w:r>
              <w:t xml:space="preserve">с 01.11.2018 г. до </w:t>
            </w:r>
            <w:r w:rsidRPr="00F001A9">
              <w:t>20.11.2018 г.</w:t>
            </w:r>
          </w:p>
        </w:tc>
        <w:tc>
          <w:tcPr>
            <w:tcW w:w="4814" w:type="dxa"/>
          </w:tcPr>
          <w:p w:rsidR="00405D53" w:rsidRPr="00076F62" w:rsidRDefault="00405D53" w:rsidP="003F08E4">
            <w:pPr>
              <w:spacing w:line="276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Кошелева Г.В., </w:t>
            </w:r>
            <w:r w:rsidRPr="00F001A9">
              <w:rPr>
                <w:szCs w:val="24"/>
              </w:rPr>
              <w:t xml:space="preserve">старший воспитатель, </w:t>
            </w:r>
            <w:r w:rsidRPr="00076F62">
              <w:rPr>
                <w:lang w:val="en-US"/>
              </w:rPr>
              <w:t>Email</w:t>
            </w:r>
            <w:r w:rsidRPr="00076F62">
              <w:t>:</w:t>
            </w:r>
            <w:r w:rsidRPr="002E5E41">
              <w:rPr>
                <w:b/>
              </w:rPr>
              <w:t xml:space="preserve"> </w:t>
            </w:r>
            <w:hyperlink r:id="rId45" w:history="1">
              <w:r w:rsidRPr="006E135C">
                <w:rPr>
                  <w:rStyle w:val="Hyperlink"/>
                  <w:lang w:val="en-US"/>
                </w:rPr>
                <w:t>zolotoykluchik</w:t>
              </w:r>
              <w:r w:rsidRPr="002E5E41">
                <w:rPr>
                  <w:rStyle w:val="Hyperlink"/>
                </w:rPr>
                <w:t>.</w:t>
              </w:r>
              <w:r w:rsidRPr="006E135C">
                <w:rPr>
                  <w:rStyle w:val="Hyperlink"/>
                  <w:lang w:val="en-US"/>
                </w:rPr>
                <w:t>detskiysad</w:t>
              </w:r>
              <w:r w:rsidRPr="002E5E41">
                <w:rPr>
                  <w:rStyle w:val="Hyperlink"/>
                </w:rPr>
                <w:t>@</w:t>
              </w:r>
              <w:r w:rsidRPr="006E135C">
                <w:rPr>
                  <w:rStyle w:val="Hyperlink"/>
                  <w:lang w:val="en-US"/>
                </w:rPr>
                <w:t>mail</w:t>
              </w:r>
              <w:r w:rsidRPr="002E5E41">
                <w:rPr>
                  <w:rStyle w:val="Hyperlink"/>
                </w:rPr>
                <w:t>.</w:t>
              </w:r>
              <w:r w:rsidRPr="006E135C">
                <w:rPr>
                  <w:rStyle w:val="Hyperlink"/>
                  <w:lang w:val="en-US"/>
                </w:rPr>
                <w:t>ru</w:t>
              </w:r>
            </w:hyperlink>
          </w:p>
          <w:p w:rsidR="00405D53" w:rsidRPr="00076F62" w:rsidRDefault="00405D53" w:rsidP="00F001A9">
            <w:pPr>
              <w:rPr>
                <w:szCs w:val="24"/>
                <w:highlight w:val="yellow"/>
              </w:rPr>
            </w:pP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Акция «За здоровье и безопасность наших детей»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г. Урюпинск, ул.  Московская, д. 5а, МБДОУ «Детский сад №9 «Журавушка»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16.11.2018 г.</w:t>
            </w:r>
          </w:p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19.11.2018 г.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 xml:space="preserve">Шамаева Л.А., воспитатель </w:t>
            </w:r>
            <w:r w:rsidRPr="00F001A9">
              <w:rPr>
                <w:szCs w:val="24"/>
                <w:lang w:val="en-US"/>
              </w:rPr>
              <w:t>mbdou</w:t>
            </w:r>
            <w:r w:rsidRPr="00F001A9">
              <w:rPr>
                <w:szCs w:val="24"/>
              </w:rPr>
              <w:t>9@</w:t>
            </w:r>
            <w:r w:rsidRPr="00F001A9">
              <w:rPr>
                <w:szCs w:val="24"/>
                <w:lang w:val="en-US"/>
              </w:rPr>
              <w:t>mail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ru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Родительское собрание в группах «Здоровая семья - здоровый ребенок»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г. Урюпинск, ул.  Московская, д. 5а, МБДОУ «Детский сад №9 «Журавушка»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18.00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 xml:space="preserve">Цыбина Е.А.  старший воспитатель, </w:t>
            </w:r>
            <w:r w:rsidRPr="00F001A9">
              <w:rPr>
                <w:szCs w:val="24"/>
                <w:lang w:val="en-US"/>
              </w:rPr>
              <w:t>mbdou</w:t>
            </w:r>
            <w:r w:rsidRPr="00F001A9">
              <w:rPr>
                <w:szCs w:val="24"/>
              </w:rPr>
              <w:t>9@</w:t>
            </w:r>
            <w:r w:rsidRPr="00F001A9">
              <w:rPr>
                <w:szCs w:val="24"/>
                <w:lang w:val="en-US"/>
              </w:rPr>
              <w:t>mail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ru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Консультация для родителей и педагогов по вопросам безопасности в социальных сетях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г. Урюпинск, ул.  Московская, д. 5а, МБДОУ «Детский сад №9 «Журавушка»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19.11.2018 г.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 xml:space="preserve">Заведующий Ковалкина В.Ф., </w:t>
            </w:r>
          </w:p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 xml:space="preserve">Цыбина Е.А.  старший воспитатель, </w:t>
            </w:r>
            <w:r w:rsidRPr="00F001A9">
              <w:rPr>
                <w:szCs w:val="24"/>
                <w:lang w:val="en-US"/>
              </w:rPr>
              <w:t>mbdou</w:t>
            </w:r>
            <w:r w:rsidRPr="00F001A9">
              <w:rPr>
                <w:szCs w:val="24"/>
              </w:rPr>
              <w:t>9@</w:t>
            </w:r>
            <w:r w:rsidRPr="00F001A9">
              <w:rPr>
                <w:szCs w:val="24"/>
                <w:lang w:val="en-US"/>
              </w:rPr>
              <w:t>mail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ru</w:t>
            </w:r>
          </w:p>
        </w:tc>
      </w:tr>
      <w:tr w:rsidR="00405D53" w:rsidRPr="00F001A9" w:rsidTr="00F001A9">
        <w:tc>
          <w:tcPr>
            <w:tcW w:w="473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Организация родительского всеобуча по направлениям:</w:t>
            </w:r>
          </w:p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-профилактика жестокого обращения с детьми</w:t>
            </w:r>
          </w:p>
        </w:tc>
        <w:tc>
          <w:tcPr>
            <w:tcW w:w="3588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г. Урюпинск, ул.  Московская, д. 5а, МБДОУ «Детский сад №9 «Журавушка»</w:t>
            </w:r>
          </w:p>
        </w:tc>
        <w:tc>
          <w:tcPr>
            <w:tcW w:w="2128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20.11.2018 г.</w:t>
            </w:r>
          </w:p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>18.00 ч.</w:t>
            </w:r>
          </w:p>
        </w:tc>
        <w:tc>
          <w:tcPr>
            <w:tcW w:w="4814" w:type="dxa"/>
          </w:tcPr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 xml:space="preserve">Заведующий Ковалкина В.Ф., </w:t>
            </w:r>
          </w:p>
          <w:p w:rsidR="00405D53" w:rsidRPr="00F001A9" w:rsidRDefault="00405D53" w:rsidP="00F001A9">
            <w:pPr>
              <w:rPr>
                <w:szCs w:val="24"/>
              </w:rPr>
            </w:pPr>
            <w:r w:rsidRPr="00F001A9">
              <w:rPr>
                <w:szCs w:val="24"/>
              </w:rPr>
              <w:t xml:space="preserve">Цыбина Е.А.  старший воспитатель, </w:t>
            </w:r>
            <w:r w:rsidRPr="00F001A9">
              <w:rPr>
                <w:szCs w:val="24"/>
                <w:lang w:val="en-US"/>
              </w:rPr>
              <w:t>mbdou</w:t>
            </w:r>
            <w:r w:rsidRPr="00F001A9">
              <w:rPr>
                <w:szCs w:val="24"/>
              </w:rPr>
              <w:t>9@</w:t>
            </w:r>
            <w:r w:rsidRPr="00F001A9">
              <w:rPr>
                <w:szCs w:val="24"/>
                <w:lang w:val="en-US"/>
              </w:rPr>
              <w:t>mail</w:t>
            </w:r>
            <w:r w:rsidRPr="00F001A9">
              <w:rPr>
                <w:szCs w:val="24"/>
              </w:rPr>
              <w:t>.</w:t>
            </w:r>
            <w:r w:rsidRPr="00F001A9">
              <w:rPr>
                <w:szCs w:val="24"/>
                <w:lang w:val="en-US"/>
              </w:rPr>
              <w:t>ru</w:t>
            </w:r>
          </w:p>
        </w:tc>
      </w:tr>
    </w:tbl>
    <w:p w:rsidR="00405D53" w:rsidRDefault="00405D53" w:rsidP="00F82802">
      <w:pPr>
        <w:jc w:val="both"/>
        <w:rPr>
          <w:szCs w:val="24"/>
        </w:rPr>
      </w:pPr>
    </w:p>
    <w:p w:rsidR="00405D53" w:rsidRDefault="00405D53" w:rsidP="00F82802">
      <w:pPr>
        <w:jc w:val="both"/>
        <w:rPr>
          <w:szCs w:val="24"/>
        </w:rPr>
      </w:pPr>
    </w:p>
    <w:p w:rsidR="00405D53" w:rsidRDefault="00405D53" w:rsidP="00F82802">
      <w:pPr>
        <w:jc w:val="both"/>
        <w:rPr>
          <w:szCs w:val="24"/>
        </w:rPr>
      </w:pPr>
    </w:p>
    <w:p w:rsidR="00405D53" w:rsidRPr="00503C93" w:rsidRDefault="00405D53" w:rsidP="00F82802">
      <w:pPr>
        <w:jc w:val="both"/>
        <w:rPr>
          <w:szCs w:val="24"/>
        </w:rPr>
      </w:pPr>
    </w:p>
    <w:sectPr w:rsidR="00405D53" w:rsidRPr="00503C93" w:rsidSect="00F367E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D53" w:rsidRDefault="00405D53" w:rsidP="00AD6C86">
      <w:r>
        <w:separator/>
      </w:r>
    </w:p>
  </w:endnote>
  <w:endnote w:type="continuationSeparator" w:id="0">
    <w:p w:rsidR="00405D53" w:rsidRDefault="00405D53" w:rsidP="00AD6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D53" w:rsidRDefault="00405D53" w:rsidP="00AD6C86">
      <w:r>
        <w:separator/>
      </w:r>
    </w:p>
  </w:footnote>
  <w:footnote w:type="continuationSeparator" w:id="0">
    <w:p w:rsidR="00405D53" w:rsidRDefault="00405D53" w:rsidP="00AD6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20FE0"/>
    <w:multiLevelType w:val="hybridMultilevel"/>
    <w:tmpl w:val="7248D0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74E"/>
    <w:rsid w:val="00003B47"/>
    <w:rsid w:val="000117D6"/>
    <w:rsid w:val="00016F0D"/>
    <w:rsid w:val="00023478"/>
    <w:rsid w:val="000508D8"/>
    <w:rsid w:val="00076F62"/>
    <w:rsid w:val="000D4604"/>
    <w:rsid w:val="000E243C"/>
    <w:rsid w:val="000E5A93"/>
    <w:rsid w:val="000F4F40"/>
    <w:rsid w:val="00114177"/>
    <w:rsid w:val="00122FC2"/>
    <w:rsid w:val="00125697"/>
    <w:rsid w:val="00125756"/>
    <w:rsid w:val="001545CE"/>
    <w:rsid w:val="00156A4B"/>
    <w:rsid w:val="00163C0B"/>
    <w:rsid w:val="00163C70"/>
    <w:rsid w:val="0017668D"/>
    <w:rsid w:val="001767CC"/>
    <w:rsid w:val="00176864"/>
    <w:rsid w:val="001C46A4"/>
    <w:rsid w:val="0021001E"/>
    <w:rsid w:val="00230B9B"/>
    <w:rsid w:val="002446F6"/>
    <w:rsid w:val="002740CD"/>
    <w:rsid w:val="00283AE0"/>
    <w:rsid w:val="00290BFE"/>
    <w:rsid w:val="002E2B9E"/>
    <w:rsid w:val="002E5E41"/>
    <w:rsid w:val="002F3523"/>
    <w:rsid w:val="003005F4"/>
    <w:rsid w:val="003277A9"/>
    <w:rsid w:val="00327C39"/>
    <w:rsid w:val="003515EC"/>
    <w:rsid w:val="00372920"/>
    <w:rsid w:val="00381BE4"/>
    <w:rsid w:val="003866F5"/>
    <w:rsid w:val="00386FF9"/>
    <w:rsid w:val="003924AA"/>
    <w:rsid w:val="00397147"/>
    <w:rsid w:val="003A222B"/>
    <w:rsid w:val="003E4F92"/>
    <w:rsid w:val="003F08E4"/>
    <w:rsid w:val="003F6803"/>
    <w:rsid w:val="00405461"/>
    <w:rsid w:val="00405D53"/>
    <w:rsid w:val="00405E32"/>
    <w:rsid w:val="0043095C"/>
    <w:rsid w:val="00452C15"/>
    <w:rsid w:val="00484CAB"/>
    <w:rsid w:val="004A224C"/>
    <w:rsid w:val="004A6879"/>
    <w:rsid w:val="004B1C1C"/>
    <w:rsid w:val="004C00F5"/>
    <w:rsid w:val="004C5E5E"/>
    <w:rsid w:val="004C7019"/>
    <w:rsid w:val="004E4C3A"/>
    <w:rsid w:val="00503C93"/>
    <w:rsid w:val="005057D3"/>
    <w:rsid w:val="00523DCD"/>
    <w:rsid w:val="00531ED2"/>
    <w:rsid w:val="005666AF"/>
    <w:rsid w:val="005A5940"/>
    <w:rsid w:val="005B7169"/>
    <w:rsid w:val="005E2064"/>
    <w:rsid w:val="0060451A"/>
    <w:rsid w:val="00612DA5"/>
    <w:rsid w:val="0061540D"/>
    <w:rsid w:val="00661E2E"/>
    <w:rsid w:val="006735F9"/>
    <w:rsid w:val="00676E64"/>
    <w:rsid w:val="006775C1"/>
    <w:rsid w:val="006A532D"/>
    <w:rsid w:val="006C79FD"/>
    <w:rsid w:val="006D5477"/>
    <w:rsid w:val="006E135C"/>
    <w:rsid w:val="006E533D"/>
    <w:rsid w:val="006E54B8"/>
    <w:rsid w:val="006F177C"/>
    <w:rsid w:val="006F7A8D"/>
    <w:rsid w:val="00716A7B"/>
    <w:rsid w:val="00721AFB"/>
    <w:rsid w:val="00775C5A"/>
    <w:rsid w:val="00775CAC"/>
    <w:rsid w:val="007B5611"/>
    <w:rsid w:val="007C1E22"/>
    <w:rsid w:val="007C1E7B"/>
    <w:rsid w:val="007D1971"/>
    <w:rsid w:val="00801DC1"/>
    <w:rsid w:val="008314B4"/>
    <w:rsid w:val="00841D5F"/>
    <w:rsid w:val="00861FC4"/>
    <w:rsid w:val="008817AC"/>
    <w:rsid w:val="008922A6"/>
    <w:rsid w:val="008A4358"/>
    <w:rsid w:val="008A4A22"/>
    <w:rsid w:val="008B7902"/>
    <w:rsid w:val="008F36FE"/>
    <w:rsid w:val="008F3F61"/>
    <w:rsid w:val="008F6C0A"/>
    <w:rsid w:val="00912E2A"/>
    <w:rsid w:val="00916FDD"/>
    <w:rsid w:val="009258DB"/>
    <w:rsid w:val="00936422"/>
    <w:rsid w:val="00940381"/>
    <w:rsid w:val="00940D8E"/>
    <w:rsid w:val="00947826"/>
    <w:rsid w:val="00950749"/>
    <w:rsid w:val="009565AD"/>
    <w:rsid w:val="0096128D"/>
    <w:rsid w:val="00973B75"/>
    <w:rsid w:val="009A412B"/>
    <w:rsid w:val="009B090F"/>
    <w:rsid w:val="009C6190"/>
    <w:rsid w:val="009E06F3"/>
    <w:rsid w:val="009E1B98"/>
    <w:rsid w:val="00A02853"/>
    <w:rsid w:val="00A06A5D"/>
    <w:rsid w:val="00A17B08"/>
    <w:rsid w:val="00A52259"/>
    <w:rsid w:val="00A7039F"/>
    <w:rsid w:val="00A77713"/>
    <w:rsid w:val="00AA073E"/>
    <w:rsid w:val="00AA331A"/>
    <w:rsid w:val="00AA6609"/>
    <w:rsid w:val="00AC1701"/>
    <w:rsid w:val="00AD4619"/>
    <w:rsid w:val="00AD6C86"/>
    <w:rsid w:val="00AF255E"/>
    <w:rsid w:val="00B00AF8"/>
    <w:rsid w:val="00B074A7"/>
    <w:rsid w:val="00B30F14"/>
    <w:rsid w:val="00B35244"/>
    <w:rsid w:val="00B3745E"/>
    <w:rsid w:val="00B4588F"/>
    <w:rsid w:val="00B727E6"/>
    <w:rsid w:val="00B738D0"/>
    <w:rsid w:val="00B8274E"/>
    <w:rsid w:val="00B9308B"/>
    <w:rsid w:val="00BD2C3F"/>
    <w:rsid w:val="00BE377E"/>
    <w:rsid w:val="00C04A12"/>
    <w:rsid w:val="00C54EF7"/>
    <w:rsid w:val="00C638E6"/>
    <w:rsid w:val="00C8257F"/>
    <w:rsid w:val="00C837F9"/>
    <w:rsid w:val="00C85100"/>
    <w:rsid w:val="00C868DE"/>
    <w:rsid w:val="00C94956"/>
    <w:rsid w:val="00C95818"/>
    <w:rsid w:val="00CB06A4"/>
    <w:rsid w:val="00CB3A28"/>
    <w:rsid w:val="00CC2B4F"/>
    <w:rsid w:val="00CD50A3"/>
    <w:rsid w:val="00CD5B2D"/>
    <w:rsid w:val="00CE3EB9"/>
    <w:rsid w:val="00CE7672"/>
    <w:rsid w:val="00D046C1"/>
    <w:rsid w:val="00D13E7F"/>
    <w:rsid w:val="00D3225E"/>
    <w:rsid w:val="00D41828"/>
    <w:rsid w:val="00D463C1"/>
    <w:rsid w:val="00D56123"/>
    <w:rsid w:val="00D6312F"/>
    <w:rsid w:val="00D77155"/>
    <w:rsid w:val="00D91232"/>
    <w:rsid w:val="00DA6429"/>
    <w:rsid w:val="00DC2613"/>
    <w:rsid w:val="00DC79BE"/>
    <w:rsid w:val="00DE38E6"/>
    <w:rsid w:val="00DE6548"/>
    <w:rsid w:val="00E0082C"/>
    <w:rsid w:val="00E017DB"/>
    <w:rsid w:val="00E12C30"/>
    <w:rsid w:val="00E13031"/>
    <w:rsid w:val="00E23AA8"/>
    <w:rsid w:val="00E266F2"/>
    <w:rsid w:val="00E416F9"/>
    <w:rsid w:val="00E84152"/>
    <w:rsid w:val="00E8498A"/>
    <w:rsid w:val="00EA48E5"/>
    <w:rsid w:val="00EE095E"/>
    <w:rsid w:val="00EE2AE2"/>
    <w:rsid w:val="00EF5B1C"/>
    <w:rsid w:val="00F001A9"/>
    <w:rsid w:val="00F10DDB"/>
    <w:rsid w:val="00F12853"/>
    <w:rsid w:val="00F367E2"/>
    <w:rsid w:val="00F63178"/>
    <w:rsid w:val="00F770E2"/>
    <w:rsid w:val="00F82802"/>
    <w:rsid w:val="00F8351C"/>
    <w:rsid w:val="00FC4D26"/>
    <w:rsid w:val="00FD0B81"/>
    <w:rsid w:val="00FD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0A"/>
    <w:rPr>
      <w:sz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E7672"/>
    <w:pPr>
      <w:keepNext/>
      <w:spacing w:before="240" w:after="120"/>
      <w:outlineLvl w:val="1"/>
    </w:pPr>
    <w:rPr>
      <w:rFonts w:ascii="Liberation Sans" w:eastAsia="Microsoft YaHei" w:hAnsi="Liberation Sans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E7672"/>
    <w:rPr>
      <w:rFonts w:ascii="Liberation Sans" w:eastAsia="Microsoft YaHei" w:hAnsi="Liberation Sans"/>
      <w:sz w:val="28"/>
    </w:rPr>
  </w:style>
  <w:style w:type="paragraph" w:styleId="BodyTextIndent">
    <w:name w:val="Body Text Indent"/>
    <w:basedOn w:val="Normal"/>
    <w:link w:val="BodyTextIndentChar"/>
    <w:uiPriority w:val="99"/>
    <w:rsid w:val="00484CAB"/>
    <w:pPr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4CAB"/>
    <w:rPr>
      <w:rFonts w:eastAsia="Times New Roman"/>
      <w:sz w:val="20"/>
      <w:lang w:eastAsia="ru-RU"/>
    </w:rPr>
  </w:style>
  <w:style w:type="table" w:styleId="TableGrid">
    <w:name w:val="Table Grid"/>
    <w:basedOn w:val="TableNormal"/>
    <w:uiPriority w:val="99"/>
    <w:rsid w:val="00484C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uiPriority w:val="99"/>
    <w:rsid w:val="003005F4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s1">
    <w:name w:val="s1"/>
    <w:uiPriority w:val="99"/>
    <w:rsid w:val="003005F4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3005F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258D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Normal"/>
    <w:uiPriority w:val="99"/>
    <w:rsid w:val="00D41828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7">
    <w:name w:val="Font Style17"/>
    <w:uiPriority w:val="99"/>
    <w:rsid w:val="00D41828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D41828"/>
    <w:rPr>
      <w:rFonts w:ascii="Times New Roman" w:hAnsi="Times New Roman"/>
      <w:b/>
      <w:sz w:val="22"/>
    </w:rPr>
  </w:style>
  <w:style w:type="paragraph" w:customStyle="1" w:styleId="Style8">
    <w:name w:val="Style8"/>
    <w:basedOn w:val="Normal"/>
    <w:uiPriority w:val="99"/>
    <w:rsid w:val="00D41828"/>
    <w:pPr>
      <w:widowControl w:val="0"/>
      <w:autoSpaceDE w:val="0"/>
      <w:autoSpaceDN w:val="0"/>
      <w:adjustRightInd w:val="0"/>
      <w:spacing w:line="315" w:lineRule="exact"/>
    </w:pPr>
    <w:rPr>
      <w:rFonts w:eastAsia="Times New Roman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AF255E"/>
    <w:pPr>
      <w:spacing w:after="120"/>
    </w:pPr>
    <w:rPr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F255E"/>
    <w:rPr>
      <w:sz w:val="16"/>
    </w:rPr>
  </w:style>
  <w:style w:type="paragraph" w:customStyle="1" w:styleId="Style14">
    <w:name w:val="Style14"/>
    <w:basedOn w:val="Normal"/>
    <w:uiPriority w:val="99"/>
    <w:rsid w:val="00AF255E"/>
    <w:pPr>
      <w:widowControl w:val="0"/>
      <w:autoSpaceDE w:val="0"/>
      <w:autoSpaceDN w:val="0"/>
      <w:adjustRightInd w:val="0"/>
      <w:spacing w:line="355" w:lineRule="exact"/>
      <w:ind w:firstLine="739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Normal"/>
    <w:uiPriority w:val="99"/>
    <w:rsid w:val="00AF255E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="Times New Roman"/>
      <w:szCs w:val="24"/>
      <w:lang w:eastAsia="ru-RU"/>
    </w:rPr>
  </w:style>
  <w:style w:type="character" w:customStyle="1" w:styleId="FontStyle16">
    <w:name w:val="Font Style16"/>
    <w:uiPriority w:val="99"/>
    <w:rsid w:val="00AF255E"/>
    <w:rPr>
      <w:rFonts w:ascii="Times New Roman" w:hAnsi="Times New Roman"/>
      <w:sz w:val="26"/>
    </w:rPr>
  </w:style>
  <w:style w:type="character" w:styleId="Strong">
    <w:name w:val="Strong"/>
    <w:basedOn w:val="DefaultParagraphFont"/>
    <w:uiPriority w:val="99"/>
    <w:qFormat/>
    <w:rsid w:val="00AF255E"/>
    <w:rPr>
      <w:rFonts w:cs="Times New Roman"/>
      <w:b/>
    </w:rPr>
  </w:style>
  <w:style w:type="paragraph" w:customStyle="1" w:styleId="ConsPlusNormal">
    <w:name w:val="ConsPlusNormal"/>
    <w:uiPriority w:val="99"/>
    <w:rsid w:val="00D6312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1001E"/>
    <w:pPr>
      <w:ind w:left="720"/>
      <w:contextualSpacing/>
    </w:pPr>
  </w:style>
  <w:style w:type="character" w:customStyle="1" w:styleId="val">
    <w:name w:val="val"/>
    <w:uiPriority w:val="99"/>
    <w:rsid w:val="00503C93"/>
  </w:style>
  <w:style w:type="paragraph" w:styleId="Header">
    <w:name w:val="header"/>
    <w:basedOn w:val="Normal"/>
    <w:link w:val="HeaderChar"/>
    <w:uiPriority w:val="99"/>
    <w:semiHidden/>
    <w:rsid w:val="00AD6C86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6C86"/>
  </w:style>
  <w:style w:type="paragraph" w:styleId="Footer">
    <w:name w:val="footer"/>
    <w:basedOn w:val="Normal"/>
    <w:link w:val="FooterChar"/>
    <w:uiPriority w:val="99"/>
    <w:semiHidden/>
    <w:rsid w:val="00AD6C86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6C86"/>
  </w:style>
  <w:style w:type="paragraph" w:styleId="BalloonText">
    <w:name w:val="Balloon Text"/>
    <w:basedOn w:val="Normal"/>
    <w:link w:val="BalloonTextChar"/>
    <w:uiPriority w:val="99"/>
    <w:semiHidden/>
    <w:rsid w:val="00AA073E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073E"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rsid w:val="00F82802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star2012@yandex.ru" TargetMode="External"/><Relationship Id="rId13" Type="http://schemas.openxmlformats.org/officeDocument/2006/relationships/hyperlink" Target="mailto:ukbvib@mail.ru" TargetMode="External"/><Relationship Id="rId18" Type="http://schemas.openxmlformats.org/officeDocument/2006/relationships/hyperlink" Target="mailto:ur-shkol4@mail.ru" TargetMode="External"/><Relationship Id="rId26" Type="http://schemas.openxmlformats.org/officeDocument/2006/relationships/hyperlink" Target="mailto:cherpak-2011@mail.ru" TargetMode="External"/><Relationship Id="rId39" Type="http://schemas.openxmlformats.org/officeDocument/2006/relationships/hyperlink" Target="mailto:raduga5urup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ouur6@mail.ru" TargetMode="External"/><Relationship Id="rId34" Type="http://schemas.openxmlformats.org/officeDocument/2006/relationships/hyperlink" Target="mailto:kolokol4ik-uryp@mail.ru" TargetMode="External"/><Relationship Id="rId42" Type="http://schemas.openxmlformats.org/officeDocument/2006/relationships/hyperlink" Target="mailto:zolotoykluchik.detskiysad@mail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lvstar2012@yandex.ru" TargetMode="External"/><Relationship Id="rId12" Type="http://schemas.openxmlformats.org/officeDocument/2006/relationships/hyperlink" Target="mailto:ur-shkol4@mail.ru" TargetMode="External"/><Relationship Id="rId17" Type="http://schemas.openxmlformats.org/officeDocument/2006/relationships/hyperlink" Target="mailto:uru_licey@mail.ru" TargetMode="External"/><Relationship Id="rId25" Type="http://schemas.openxmlformats.org/officeDocument/2006/relationships/hyperlink" Target="mailto:cherpak-2011@mail.ru" TargetMode="External"/><Relationship Id="rId33" Type="http://schemas.openxmlformats.org/officeDocument/2006/relationships/hyperlink" Target="mailto:kolokol4ik-uryp@mail.ru" TargetMode="External"/><Relationship Id="rId38" Type="http://schemas.openxmlformats.org/officeDocument/2006/relationships/hyperlink" Target="mailto:raduga5urup@mail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ru_licey@mail.ru" TargetMode="External"/><Relationship Id="rId20" Type="http://schemas.openxmlformats.org/officeDocument/2006/relationships/hyperlink" Target="mailto:mouur6@mail.ru" TargetMode="External"/><Relationship Id="rId29" Type="http://schemas.openxmlformats.org/officeDocument/2006/relationships/hyperlink" Target="mailto:mbouur8@mail.ru" TargetMode="External"/><Relationship Id="rId41" Type="http://schemas.openxmlformats.org/officeDocument/2006/relationships/hyperlink" Target="mailto:raduga5urup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u37@social.volganet.ru" TargetMode="External"/><Relationship Id="rId24" Type="http://schemas.openxmlformats.org/officeDocument/2006/relationships/hyperlink" Target="mailto:cherpak-2011@mail.ru" TargetMode="External"/><Relationship Id="rId32" Type="http://schemas.openxmlformats.org/officeDocument/2006/relationships/hyperlink" Target="mailto:kolokol4ik-uryp@mail.ru" TargetMode="External"/><Relationship Id="rId37" Type="http://schemas.openxmlformats.org/officeDocument/2006/relationships/hyperlink" Target="mailto:kolokol4ik-uryp@mail.ru" TargetMode="External"/><Relationship Id="rId40" Type="http://schemas.openxmlformats.org/officeDocument/2006/relationships/hyperlink" Target="mailto:raduga5urup@mail.ru" TargetMode="External"/><Relationship Id="rId45" Type="http://schemas.openxmlformats.org/officeDocument/2006/relationships/hyperlink" Target="mailto:zolotoykluchik.detskiysad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kbvib@mail.ru" TargetMode="External"/><Relationship Id="rId23" Type="http://schemas.openxmlformats.org/officeDocument/2006/relationships/hyperlink" Target="mailto:cherpak-2011@mail.ru" TargetMode="External"/><Relationship Id="rId28" Type="http://schemas.openxmlformats.org/officeDocument/2006/relationships/hyperlink" Target="mailto:cherpak-2011@mail.ru" TargetMode="External"/><Relationship Id="rId36" Type="http://schemas.openxmlformats.org/officeDocument/2006/relationships/hyperlink" Target="mailto:kolokol4ik-uryp@mail.ru" TargetMode="External"/><Relationship Id="rId10" Type="http://schemas.openxmlformats.org/officeDocument/2006/relationships/hyperlink" Target="mailto:tu37@social.volganet.ru" TargetMode="External"/><Relationship Id="rId19" Type="http://schemas.openxmlformats.org/officeDocument/2006/relationships/hyperlink" Target="mailto:ur-shkol4@mail.ru" TargetMode="External"/><Relationship Id="rId31" Type="http://schemas.openxmlformats.org/officeDocument/2006/relationships/hyperlink" Target="mailto:kolokol4ik-uryp@mail.ru" TargetMode="External"/><Relationship Id="rId44" Type="http://schemas.openxmlformats.org/officeDocument/2006/relationships/hyperlink" Target="mailto:zolotoykluchik.detskiysa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3_ur@mail.ru" TargetMode="External"/><Relationship Id="rId14" Type="http://schemas.openxmlformats.org/officeDocument/2006/relationships/hyperlink" Target="mailto:ukbvib@mail.ru" TargetMode="External"/><Relationship Id="rId22" Type="http://schemas.openxmlformats.org/officeDocument/2006/relationships/hyperlink" Target="mailto:cherpak-2011@mail.ru" TargetMode="External"/><Relationship Id="rId27" Type="http://schemas.openxmlformats.org/officeDocument/2006/relationships/hyperlink" Target="mailto:cherpak-2011@mail.ru" TargetMode="External"/><Relationship Id="rId30" Type="http://schemas.openxmlformats.org/officeDocument/2006/relationships/hyperlink" Target="mailto:mbouur8@mail.ru" TargetMode="External"/><Relationship Id="rId35" Type="http://schemas.openxmlformats.org/officeDocument/2006/relationships/hyperlink" Target="mailto:kolokol4ik-uryp@mail.ru" TargetMode="External"/><Relationship Id="rId43" Type="http://schemas.openxmlformats.org/officeDocument/2006/relationships/hyperlink" Target="mailto:zolotoykluchik.detskiysa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1041</TotalTime>
  <Pages>13</Pages>
  <Words>4195</Words>
  <Characters>23915</Characters>
  <Application>Microsoft Office Outlook</Application>
  <DocSecurity>0</DocSecurity>
  <Lines>0</Lines>
  <Paragraphs>0</Paragraphs>
  <ScaleCrop>false</ScaleCrop>
  <Company>MINUST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Н. Егорова</dc:creator>
  <cp:keywords/>
  <dc:description/>
  <cp:lastModifiedBy>Ключик</cp:lastModifiedBy>
  <cp:revision>29</cp:revision>
  <cp:lastPrinted>2018-10-17T10:58:00Z</cp:lastPrinted>
  <dcterms:created xsi:type="dcterms:W3CDTF">2016-09-27T10:35:00Z</dcterms:created>
  <dcterms:modified xsi:type="dcterms:W3CDTF">2018-10-17T11:46:00Z</dcterms:modified>
</cp:coreProperties>
</file>